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DE" w:rsidRDefault="004D59DE" w:rsidP="00C05ABD">
      <w:pPr>
        <w:pStyle w:val="Heading1"/>
      </w:pPr>
      <w:r>
        <w:t>ORDE VAN DE DIENST  OP DANKDAG 2 NOVEMBER 2016 OM 19.30 UUR</w:t>
      </w:r>
    </w:p>
    <w:p w:rsidR="004D59DE" w:rsidRDefault="004D59DE" w:rsidP="00C05ABD">
      <w:pPr>
        <w:jc w:val="center"/>
        <w:rPr>
          <w:b/>
          <w:bCs/>
          <w:sz w:val="22"/>
          <w:szCs w:val="22"/>
        </w:rPr>
      </w:pPr>
      <w:r w:rsidRPr="001D1A5C">
        <w:rPr>
          <w:b/>
          <w:bCs/>
          <w:sz w:val="22"/>
          <w:szCs w:val="22"/>
        </w:rPr>
        <w:t xml:space="preserve">IN </w:t>
      </w:r>
      <w:r>
        <w:rPr>
          <w:b/>
          <w:bCs/>
          <w:sz w:val="22"/>
          <w:szCs w:val="22"/>
        </w:rPr>
        <w:t>DE ANDREAS KERK TE HATTEM</w:t>
      </w:r>
    </w:p>
    <w:p w:rsidR="004D59DE" w:rsidRPr="00FD2DB7" w:rsidRDefault="004D59DE" w:rsidP="00C05ABD">
      <w:pPr>
        <w:jc w:val="center"/>
        <w:rPr>
          <w:b/>
          <w:bCs/>
          <w:sz w:val="22"/>
          <w:szCs w:val="22"/>
        </w:rPr>
      </w:pPr>
    </w:p>
    <w:p w:rsidR="004D59DE" w:rsidRPr="001669E9" w:rsidRDefault="004D59DE" w:rsidP="00C05ABD">
      <w:pPr>
        <w:rPr>
          <w:b/>
          <w:sz w:val="22"/>
          <w:szCs w:val="22"/>
        </w:rPr>
      </w:pPr>
      <w:r w:rsidRPr="001669E9">
        <w:rPr>
          <w:b/>
          <w:sz w:val="22"/>
          <w:szCs w:val="22"/>
        </w:rPr>
        <w:t>Welkom en Medelingen</w:t>
      </w:r>
    </w:p>
    <w:p w:rsidR="004D59DE" w:rsidRPr="001669E9" w:rsidRDefault="004D59DE" w:rsidP="00C05ABD">
      <w:pPr>
        <w:rPr>
          <w:b/>
          <w:sz w:val="22"/>
          <w:szCs w:val="22"/>
        </w:rPr>
      </w:pPr>
    </w:p>
    <w:p w:rsidR="004D59DE" w:rsidRPr="001669E9" w:rsidRDefault="004D59DE" w:rsidP="00C05ABD">
      <w:pPr>
        <w:rPr>
          <w:b/>
          <w:sz w:val="22"/>
          <w:szCs w:val="22"/>
        </w:rPr>
      </w:pPr>
      <w:r w:rsidRPr="001669E9">
        <w:rPr>
          <w:b/>
          <w:sz w:val="22"/>
          <w:szCs w:val="22"/>
        </w:rPr>
        <w:t>Orgelspel</w:t>
      </w:r>
    </w:p>
    <w:p w:rsidR="004D59DE" w:rsidRPr="001669E9" w:rsidRDefault="004D59DE" w:rsidP="00C05ABD">
      <w:pPr>
        <w:rPr>
          <w:b/>
          <w:sz w:val="22"/>
          <w:szCs w:val="22"/>
        </w:rPr>
      </w:pPr>
    </w:p>
    <w:p w:rsidR="004D59DE" w:rsidRPr="001669E9" w:rsidRDefault="004D59DE" w:rsidP="00C05ABD">
      <w:pPr>
        <w:jc w:val="both"/>
        <w:rPr>
          <w:b/>
          <w:bCs/>
          <w:sz w:val="22"/>
          <w:szCs w:val="22"/>
        </w:rPr>
      </w:pPr>
      <w:r w:rsidRPr="001669E9">
        <w:rPr>
          <w:b/>
          <w:sz w:val="22"/>
          <w:szCs w:val="22"/>
        </w:rPr>
        <w:t xml:space="preserve">Zingen: </w:t>
      </w:r>
      <w:r w:rsidRPr="001669E9">
        <w:rPr>
          <w:b/>
          <w:bCs/>
          <w:sz w:val="22"/>
          <w:szCs w:val="22"/>
        </w:rPr>
        <w:t>Psalm 65:1 en 2</w:t>
      </w:r>
    </w:p>
    <w:p w:rsidR="004D59DE" w:rsidRDefault="004D59DE" w:rsidP="001669E9">
      <w:pPr>
        <w:rPr>
          <w:sz w:val="22"/>
          <w:szCs w:val="22"/>
        </w:rPr>
      </w:pPr>
    </w:p>
    <w:p w:rsidR="004D59DE" w:rsidRDefault="004D59DE" w:rsidP="001669E9">
      <w:pPr>
        <w:rPr>
          <w:sz w:val="22"/>
          <w:szCs w:val="22"/>
        </w:rPr>
        <w:sectPr w:rsidR="004D59DE" w:rsidSect="001669E9">
          <w:pgSz w:w="11906" w:h="16838"/>
          <w:pgMar w:top="720" w:right="720" w:bottom="720" w:left="720" w:header="708" w:footer="708" w:gutter="0"/>
          <w:cols w:space="708"/>
          <w:docGrid w:linePitch="360"/>
        </w:sectPr>
      </w:pPr>
    </w:p>
    <w:p w:rsidR="004D59DE" w:rsidRPr="001669E9" w:rsidRDefault="004D59DE" w:rsidP="001669E9">
      <w:pPr>
        <w:rPr>
          <w:sz w:val="22"/>
          <w:szCs w:val="22"/>
        </w:rPr>
      </w:pPr>
      <w:r w:rsidRPr="001669E9">
        <w:rPr>
          <w:sz w:val="22"/>
          <w:szCs w:val="22"/>
        </w:rPr>
        <w:t>De stilte zingt U toe, o Here,</w:t>
      </w:r>
    </w:p>
    <w:p w:rsidR="004D59DE" w:rsidRPr="001669E9" w:rsidRDefault="004D59DE" w:rsidP="001669E9">
      <w:pPr>
        <w:rPr>
          <w:sz w:val="22"/>
          <w:szCs w:val="22"/>
        </w:rPr>
      </w:pPr>
      <w:r w:rsidRPr="001669E9">
        <w:rPr>
          <w:sz w:val="22"/>
          <w:szCs w:val="22"/>
        </w:rPr>
        <w:t>in uw verheven oord.</w:t>
      </w:r>
    </w:p>
    <w:p w:rsidR="004D59DE" w:rsidRPr="001669E9" w:rsidRDefault="004D59DE" w:rsidP="001669E9">
      <w:pPr>
        <w:rPr>
          <w:sz w:val="22"/>
          <w:szCs w:val="22"/>
        </w:rPr>
      </w:pPr>
      <w:r w:rsidRPr="001669E9">
        <w:rPr>
          <w:sz w:val="22"/>
          <w:szCs w:val="22"/>
        </w:rPr>
        <w:t>Wij zullen ons naar Sion keren</w:t>
      </w:r>
    </w:p>
    <w:p w:rsidR="004D59DE" w:rsidRPr="001669E9" w:rsidRDefault="004D59DE" w:rsidP="001669E9">
      <w:pPr>
        <w:rPr>
          <w:sz w:val="22"/>
          <w:szCs w:val="22"/>
        </w:rPr>
      </w:pPr>
      <w:r w:rsidRPr="001669E9">
        <w:rPr>
          <w:sz w:val="22"/>
          <w:szCs w:val="22"/>
        </w:rPr>
        <w:t>waar Gij ons bidden hoort.</w:t>
      </w:r>
    </w:p>
    <w:p w:rsidR="004D59DE" w:rsidRPr="001669E9" w:rsidRDefault="004D59DE" w:rsidP="001669E9">
      <w:pPr>
        <w:rPr>
          <w:sz w:val="22"/>
          <w:szCs w:val="22"/>
        </w:rPr>
      </w:pPr>
      <w:r w:rsidRPr="001669E9">
        <w:rPr>
          <w:sz w:val="22"/>
          <w:szCs w:val="22"/>
        </w:rPr>
        <w:t>Daar zal men, Heer, tot u zich wenden,</w:t>
      </w:r>
    </w:p>
    <w:p w:rsidR="004D59DE" w:rsidRPr="001669E9" w:rsidRDefault="004D59DE" w:rsidP="001669E9">
      <w:pPr>
        <w:rPr>
          <w:sz w:val="22"/>
          <w:szCs w:val="22"/>
        </w:rPr>
      </w:pPr>
      <w:r w:rsidRPr="001669E9">
        <w:rPr>
          <w:sz w:val="22"/>
          <w:szCs w:val="22"/>
        </w:rPr>
        <w:t>tot U komt al wat leeft,</w:t>
      </w:r>
    </w:p>
    <w:p w:rsidR="004D59DE" w:rsidRPr="001669E9" w:rsidRDefault="004D59DE" w:rsidP="001669E9">
      <w:pPr>
        <w:rPr>
          <w:sz w:val="22"/>
          <w:szCs w:val="22"/>
        </w:rPr>
      </w:pPr>
      <w:r w:rsidRPr="001669E9">
        <w:rPr>
          <w:sz w:val="22"/>
          <w:szCs w:val="22"/>
        </w:rPr>
        <w:t>tot U, o redder uit ellende,</w:t>
      </w:r>
    </w:p>
    <w:p w:rsidR="004D59DE" w:rsidRPr="001669E9" w:rsidRDefault="004D59DE" w:rsidP="001669E9">
      <w:pPr>
        <w:rPr>
          <w:sz w:val="22"/>
          <w:szCs w:val="22"/>
        </w:rPr>
      </w:pPr>
      <w:r w:rsidRPr="001669E9">
        <w:rPr>
          <w:sz w:val="22"/>
          <w:szCs w:val="22"/>
        </w:rPr>
        <w:t>die alle schuld vergeeft.</w:t>
      </w:r>
    </w:p>
    <w:p w:rsidR="004D59DE" w:rsidRPr="001669E9" w:rsidRDefault="004D59DE" w:rsidP="001669E9">
      <w:pPr>
        <w:rPr>
          <w:sz w:val="22"/>
          <w:szCs w:val="22"/>
        </w:rPr>
      </w:pPr>
    </w:p>
    <w:p w:rsidR="004D59DE" w:rsidRPr="001669E9" w:rsidRDefault="004D59DE" w:rsidP="001669E9">
      <w:pPr>
        <w:rPr>
          <w:sz w:val="22"/>
          <w:szCs w:val="22"/>
        </w:rPr>
      </w:pPr>
      <w:r w:rsidRPr="001669E9">
        <w:rPr>
          <w:sz w:val="22"/>
          <w:szCs w:val="22"/>
        </w:rPr>
        <w:t>Zalig wie door U uitverkoren</w:t>
      </w:r>
    </w:p>
    <w:p w:rsidR="004D59DE" w:rsidRPr="001669E9" w:rsidRDefault="004D59DE" w:rsidP="001669E9">
      <w:pPr>
        <w:rPr>
          <w:sz w:val="22"/>
          <w:szCs w:val="22"/>
        </w:rPr>
      </w:pPr>
      <w:r w:rsidRPr="001669E9">
        <w:rPr>
          <w:sz w:val="22"/>
          <w:szCs w:val="22"/>
        </w:rPr>
        <w:t>mag wonen in uw hof,</w:t>
      </w:r>
    </w:p>
    <w:p w:rsidR="004D59DE" w:rsidRPr="001669E9" w:rsidRDefault="004D59DE" w:rsidP="001669E9">
      <w:pPr>
        <w:rPr>
          <w:sz w:val="22"/>
          <w:szCs w:val="22"/>
        </w:rPr>
      </w:pPr>
      <w:r w:rsidRPr="001669E9">
        <w:rPr>
          <w:sz w:val="22"/>
          <w:szCs w:val="22"/>
        </w:rPr>
        <w:t>hoezeer hij door zijn schuld verloren</w:t>
      </w:r>
    </w:p>
    <w:p w:rsidR="004D59DE" w:rsidRPr="001669E9" w:rsidRDefault="004D59DE" w:rsidP="001669E9">
      <w:pPr>
        <w:rPr>
          <w:sz w:val="22"/>
          <w:szCs w:val="22"/>
        </w:rPr>
      </w:pPr>
      <w:r w:rsidRPr="001669E9">
        <w:rPr>
          <w:sz w:val="22"/>
          <w:szCs w:val="22"/>
        </w:rPr>
        <w:t>terneerlag in het stof.</w:t>
      </w:r>
    </w:p>
    <w:p w:rsidR="004D59DE" w:rsidRPr="001669E9" w:rsidRDefault="004D59DE" w:rsidP="001669E9">
      <w:pPr>
        <w:rPr>
          <w:sz w:val="22"/>
          <w:szCs w:val="22"/>
        </w:rPr>
      </w:pPr>
      <w:r w:rsidRPr="001669E9">
        <w:rPr>
          <w:sz w:val="22"/>
          <w:szCs w:val="22"/>
        </w:rPr>
        <w:t>Wij worden door U begenadigd</w:t>
      </w:r>
    </w:p>
    <w:p w:rsidR="004D59DE" w:rsidRPr="001669E9" w:rsidRDefault="004D59DE" w:rsidP="001669E9">
      <w:pPr>
        <w:rPr>
          <w:sz w:val="22"/>
          <w:szCs w:val="22"/>
        </w:rPr>
      </w:pPr>
      <w:r w:rsidRPr="001669E9">
        <w:rPr>
          <w:sz w:val="22"/>
          <w:szCs w:val="22"/>
        </w:rPr>
        <w:t>die heilig zijt en goed.</w:t>
      </w:r>
    </w:p>
    <w:p w:rsidR="004D59DE" w:rsidRPr="001669E9" w:rsidRDefault="004D59DE" w:rsidP="001669E9">
      <w:pPr>
        <w:rPr>
          <w:sz w:val="22"/>
          <w:szCs w:val="22"/>
        </w:rPr>
      </w:pPr>
      <w:r w:rsidRPr="001669E9">
        <w:rPr>
          <w:sz w:val="22"/>
          <w:szCs w:val="22"/>
        </w:rPr>
        <w:t>Gij die ons in uw huis verzadigt</w:t>
      </w:r>
    </w:p>
    <w:p w:rsidR="004D59DE" w:rsidRPr="00E354E6" w:rsidRDefault="004D59DE" w:rsidP="001669E9">
      <w:pPr>
        <w:rPr>
          <w:sz w:val="22"/>
          <w:szCs w:val="22"/>
        </w:rPr>
      </w:pPr>
      <w:r w:rsidRPr="001669E9">
        <w:rPr>
          <w:sz w:val="22"/>
          <w:szCs w:val="22"/>
        </w:rPr>
        <w:t>met alle overvloed.</w:t>
      </w:r>
    </w:p>
    <w:p w:rsidR="004D59DE" w:rsidRDefault="004D59DE" w:rsidP="00C05ABD">
      <w:pPr>
        <w:jc w:val="both"/>
        <w:rPr>
          <w:sz w:val="22"/>
          <w:szCs w:val="22"/>
        </w:rPr>
        <w:sectPr w:rsidR="004D59DE" w:rsidSect="001669E9">
          <w:type w:val="continuous"/>
          <w:pgSz w:w="11906" w:h="16838"/>
          <w:pgMar w:top="720" w:right="720" w:bottom="720" w:left="720" w:header="708" w:footer="708" w:gutter="0"/>
          <w:cols w:num="2" w:space="708"/>
          <w:docGrid w:linePitch="360"/>
        </w:sectPr>
      </w:pPr>
    </w:p>
    <w:p w:rsidR="004D59DE" w:rsidRPr="001669E9" w:rsidRDefault="004D59DE" w:rsidP="001669E9">
      <w:pPr>
        <w:jc w:val="both"/>
        <w:rPr>
          <w:b/>
          <w:sz w:val="22"/>
          <w:szCs w:val="22"/>
        </w:rPr>
      </w:pPr>
      <w:r w:rsidRPr="001669E9">
        <w:rPr>
          <w:b/>
          <w:sz w:val="22"/>
          <w:szCs w:val="22"/>
        </w:rPr>
        <w:t>Stil gebed - Votum en groet</w:t>
      </w:r>
    </w:p>
    <w:p w:rsidR="004D59DE" w:rsidRPr="00E354E6" w:rsidRDefault="004D59DE" w:rsidP="00C05ABD">
      <w:pPr>
        <w:rPr>
          <w:sz w:val="22"/>
          <w:szCs w:val="22"/>
        </w:rPr>
      </w:pPr>
    </w:p>
    <w:p w:rsidR="004D59DE" w:rsidRPr="00AC6CFC" w:rsidRDefault="004D59DE" w:rsidP="00AC6CFC">
      <w:pPr>
        <w:ind w:left="1701" w:hanging="1701"/>
        <w:contextualSpacing/>
        <w:jc w:val="both"/>
        <w:rPr>
          <w:i/>
          <w:sz w:val="24"/>
          <w:szCs w:val="24"/>
        </w:rPr>
      </w:pPr>
      <w:r w:rsidRPr="00E354E6">
        <w:rPr>
          <w:sz w:val="22"/>
          <w:szCs w:val="22"/>
        </w:rPr>
        <w:t xml:space="preserve">Aanvangstekst: </w:t>
      </w:r>
      <w:r>
        <w:rPr>
          <w:i/>
          <w:sz w:val="24"/>
          <w:szCs w:val="24"/>
        </w:rPr>
        <w:t>“D</w:t>
      </w:r>
      <w:r w:rsidRPr="00475CB6">
        <w:rPr>
          <w:i/>
          <w:sz w:val="24"/>
          <w:szCs w:val="24"/>
        </w:rPr>
        <w:t>ank</w:t>
      </w:r>
      <w:r>
        <w:rPr>
          <w:i/>
          <w:sz w:val="24"/>
          <w:szCs w:val="24"/>
        </w:rPr>
        <w:t>t</w:t>
      </w:r>
      <w:r w:rsidRPr="00475CB6">
        <w:rPr>
          <w:i/>
          <w:sz w:val="24"/>
          <w:szCs w:val="24"/>
        </w:rPr>
        <w:t xml:space="preserve"> God onder alle omstandigheden, want dat is wat </w:t>
      </w:r>
      <w:r>
        <w:rPr>
          <w:i/>
          <w:sz w:val="24"/>
          <w:szCs w:val="24"/>
        </w:rPr>
        <w:t xml:space="preserve">Hij van u, die  </w:t>
      </w:r>
      <w:r w:rsidRPr="00475CB6">
        <w:rPr>
          <w:i/>
          <w:sz w:val="24"/>
          <w:szCs w:val="24"/>
        </w:rPr>
        <w:t>één bent met Christus Jezus, v</w:t>
      </w:r>
      <w:r>
        <w:rPr>
          <w:i/>
          <w:sz w:val="24"/>
          <w:szCs w:val="24"/>
        </w:rPr>
        <w:t>raagt</w:t>
      </w:r>
      <w:r w:rsidRPr="00AC6CFC">
        <w:rPr>
          <w:i/>
          <w:sz w:val="24"/>
          <w:szCs w:val="24"/>
        </w:rPr>
        <w:t>” (</w:t>
      </w:r>
      <w:r>
        <w:rPr>
          <w:i/>
          <w:sz w:val="24"/>
          <w:szCs w:val="24"/>
        </w:rPr>
        <w:t>1Thes.5:18</w:t>
      </w:r>
      <w:r w:rsidRPr="00AC6CFC">
        <w:rPr>
          <w:i/>
          <w:sz w:val="24"/>
          <w:szCs w:val="24"/>
        </w:rPr>
        <w:t>).</w:t>
      </w:r>
    </w:p>
    <w:p w:rsidR="004D59DE" w:rsidRPr="00E354E6" w:rsidRDefault="004D59DE" w:rsidP="00AC6CFC">
      <w:pPr>
        <w:ind w:left="1701" w:hanging="1701"/>
        <w:contextualSpacing/>
        <w:jc w:val="both"/>
        <w:rPr>
          <w:i/>
          <w:sz w:val="22"/>
          <w:szCs w:val="22"/>
        </w:rPr>
      </w:pPr>
      <w:r w:rsidRPr="00E354E6">
        <w:rPr>
          <w:i/>
          <w:sz w:val="22"/>
          <w:szCs w:val="22"/>
        </w:rPr>
        <w:t xml:space="preserve"> </w:t>
      </w:r>
    </w:p>
    <w:p w:rsidR="004D59DE" w:rsidRDefault="004D59DE" w:rsidP="00C05ABD">
      <w:pPr>
        <w:autoSpaceDE w:val="0"/>
        <w:autoSpaceDN w:val="0"/>
        <w:adjustRightInd w:val="0"/>
        <w:rPr>
          <w:b/>
          <w:sz w:val="22"/>
          <w:szCs w:val="22"/>
        </w:rPr>
      </w:pPr>
      <w:r w:rsidRPr="001669E9">
        <w:rPr>
          <w:b/>
          <w:sz w:val="22"/>
          <w:szCs w:val="22"/>
        </w:rPr>
        <w:t>Zingen: Psalm 65:</w:t>
      </w:r>
      <w:r>
        <w:rPr>
          <w:b/>
          <w:sz w:val="22"/>
          <w:szCs w:val="22"/>
        </w:rPr>
        <w:t xml:space="preserve"> </w:t>
      </w:r>
      <w:r w:rsidRPr="001669E9">
        <w:rPr>
          <w:b/>
          <w:sz w:val="22"/>
          <w:szCs w:val="22"/>
        </w:rPr>
        <w:t>5 en 6</w:t>
      </w:r>
    </w:p>
    <w:p w:rsidR="004D59DE" w:rsidRPr="001669E9" w:rsidRDefault="004D59DE" w:rsidP="00C05ABD">
      <w:pPr>
        <w:autoSpaceDE w:val="0"/>
        <w:autoSpaceDN w:val="0"/>
        <w:adjustRightInd w:val="0"/>
        <w:rPr>
          <w:b/>
          <w:i/>
          <w:iCs/>
          <w:color w:val="000000"/>
          <w:sz w:val="22"/>
          <w:szCs w:val="22"/>
        </w:rPr>
      </w:pPr>
    </w:p>
    <w:p w:rsidR="004D59DE" w:rsidRDefault="004D59DE" w:rsidP="001669E9">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1669E9" w:rsidRDefault="004D59DE" w:rsidP="001669E9">
      <w:pPr>
        <w:jc w:val="both"/>
        <w:rPr>
          <w:sz w:val="22"/>
          <w:szCs w:val="22"/>
        </w:rPr>
      </w:pPr>
      <w:r w:rsidRPr="001669E9">
        <w:rPr>
          <w:sz w:val="22"/>
          <w:szCs w:val="22"/>
        </w:rPr>
        <w:t>Gij komt het dorre land doorschrijden</w:t>
      </w:r>
    </w:p>
    <w:p w:rsidR="004D59DE" w:rsidRPr="001669E9" w:rsidRDefault="004D59DE" w:rsidP="001669E9">
      <w:pPr>
        <w:jc w:val="both"/>
        <w:rPr>
          <w:sz w:val="22"/>
          <w:szCs w:val="22"/>
        </w:rPr>
      </w:pPr>
      <w:r w:rsidRPr="001669E9">
        <w:rPr>
          <w:sz w:val="22"/>
          <w:szCs w:val="22"/>
        </w:rPr>
        <w:t>met water uit uw beek</w:t>
      </w:r>
    </w:p>
    <w:p w:rsidR="004D59DE" w:rsidRPr="001669E9" w:rsidRDefault="004D59DE" w:rsidP="001669E9">
      <w:pPr>
        <w:jc w:val="both"/>
        <w:rPr>
          <w:sz w:val="22"/>
          <w:szCs w:val="22"/>
        </w:rPr>
      </w:pPr>
      <w:r w:rsidRPr="001669E9">
        <w:rPr>
          <w:sz w:val="22"/>
          <w:szCs w:val="22"/>
        </w:rPr>
        <w:t>en tot een rijke oogst bereiden,</w:t>
      </w:r>
    </w:p>
    <w:p w:rsidR="004D59DE" w:rsidRPr="001669E9" w:rsidRDefault="004D59DE" w:rsidP="001669E9">
      <w:pPr>
        <w:jc w:val="both"/>
        <w:rPr>
          <w:sz w:val="22"/>
          <w:szCs w:val="22"/>
        </w:rPr>
      </w:pPr>
      <w:r w:rsidRPr="001669E9">
        <w:rPr>
          <w:sz w:val="22"/>
          <w:szCs w:val="22"/>
        </w:rPr>
        <w:t>uw voetstap maakt het week.</w:t>
      </w:r>
    </w:p>
    <w:p w:rsidR="004D59DE" w:rsidRPr="001669E9" w:rsidRDefault="004D59DE" w:rsidP="001669E9">
      <w:pPr>
        <w:jc w:val="both"/>
        <w:rPr>
          <w:sz w:val="22"/>
          <w:szCs w:val="22"/>
        </w:rPr>
      </w:pPr>
      <w:r w:rsidRPr="001669E9">
        <w:rPr>
          <w:sz w:val="22"/>
          <w:szCs w:val="22"/>
        </w:rPr>
        <w:t>Gij druipt uw zegen in de voren,</w:t>
      </w:r>
    </w:p>
    <w:p w:rsidR="004D59DE" w:rsidRPr="001669E9" w:rsidRDefault="004D59DE" w:rsidP="001669E9">
      <w:pPr>
        <w:jc w:val="both"/>
        <w:rPr>
          <w:sz w:val="22"/>
          <w:szCs w:val="22"/>
        </w:rPr>
      </w:pPr>
      <w:r w:rsidRPr="001669E9">
        <w:rPr>
          <w:sz w:val="22"/>
          <w:szCs w:val="22"/>
        </w:rPr>
        <w:t>Gij roept het kiemend graan;</w:t>
      </w:r>
    </w:p>
    <w:p w:rsidR="004D59DE" w:rsidRPr="001669E9" w:rsidRDefault="004D59DE" w:rsidP="001669E9">
      <w:pPr>
        <w:jc w:val="both"/>
        <w:rPr>
          <w:sz w:val="22"/>
          <w:szCs w:val="22"/>
        </w:rPr>
      </w:pPr>
      <w:r w:rsidRPr="001669E9">
        <w:rPr>
          <w:sz w:val="22"/>
          <w:szCs w:val="22"/>
        </w:rPr>
        <w:t>zo wordt het brood voor ons geboren</w:t>
      </w:r>
    </w:p>
    <w:p w:rsidR="004D59DE" w:rsidRPr="001669E9" w:rsidRDefault="004D59DE" w:rsidP="001669E9">
      <w:pPr>
        <w:jc w:val="both"/>
        <w:rPr>
          <w:sz w:val="22"/>
          <w:szCs w:val="22"/>
        </w:rPr>
      </w:pPr>
      <w:r w:rsidRPr="001669E9">
        <w:rPr>
          <w:sz w:val="22"/>
          <w:szCs w:val="22"/>
        </w:rPr>
        <w:t>waar Gij zijt voorgegaan.</w:t>
      </w:r>
    </w:p>
    <w:p w:rsidR="004D59DE" w:rsidRPr="001669E9" w:rsidRDefault="004D59DE" w:rsidP="001669E9">
      <w:pPr>
        <w:jc w:val="both"/>
        <w:rPr>
          <w:sz w:val="22"/>
          <w:szCs w:val="22"/>
        </w:rPr>
      </w:pPr>
    </w:p>
    <w:p w:rsidR="004D59DE" w:rsidRPr="001669E9" w:rsidRDefault="004D59DE" w:rsidP="001669E9">
      <w:pPr>
        <w:jc w:val="both"/>
        <w:rPr>
          <w:sz w:val="22"/>
          <w:szCs w:val="22"/>
        </w:rPr>
      </w:pPr>
      <w:r w:rsidRPr="001669E9">
        <w:rPr>
          <w:sz w:val="22"/>
          <w:szCs w:val="22"/>
        </w:rPr>
        <w:t>Gij kroont het jaar van uw genade.</w:t>
      </w:r>
    </w:p>
    <w:p w:rsidR="004D59DE" w:rsidRPr="001669E9" w:rsidRDefault="004D59DE" w:rsidP="001669E9">
      <w:pPr>
        <w:jc w:val="both"/>
        <w:rPr>
          <w:sz w:val="22"/>
          <w:szCs w:val="22"/>
        </w:rPr>
      </w:pPr>
      <w:r w:rsidRPr="001669E9">
        <w:rPr>
          <w:sz w:val="22"/>
          <w:szCs w:val="22"/>
        </w:rPr>
        <w:t>Waar Gij getreden zijt</w:t>
      </w:r>
    </w:p>
    <w:p w:rsidR="004D59DE" w:rsidRPr="001669E9" w:rsidRDefault="004D59DE" w:rsidP="001669E9">
      <w:pPr>
        <w:jc w:val="both"/>
        <w:rPr>
          <w:sz w:val="22"/>
          <w:szCs w:val="22"/>
        </w:rPr>
      </w:pPr>
      <w:r w:rsidRPr="001669E9">
        <w:rPr>
          <w:sz w:val="22"/>
          <w:szCs w:val="22"/>
        </w:rPr>
        <w:t>tooit de woestijn zich met een wade,</w:t>
      </w:r>
    </w:p>
    <w:p w:rsidR="004D59DE" w:rsidRPr="001669E9" w:rsidRDefault="004D59DE" w:rsidP="001669E9">
      <w:pPr>
        <w:jc w:val="both"/>
        <w:rPr>
          <w:sz w:val="22"/>
          <w:szCs w:val="22"/>
        </w:rPr>
      </w:pPr>
      <w:r w:rsidRPr="001669E9">
        <w:rPr>
          <w:sz w:val="22"/>
          <w:szCs w:val="22"/>
        </w:rPr>
        <w:t>de heuvels zijn verblijd.</w:t>
      </w:r>
    </w:p>
    <w:p w:rsidR="004D59DE" w:rsidRPr="001669E9" w:rsidRDefault="004D59DE" w:rsidP="001669E9">
      <w:pPr>
        <w:jc w:val="both"/>
        <w:rPr>
          <w:sz w:val="22"/>
          <w:szCs w:val="22"/>
        </w:rPr>
      </w:pPr>
      <w:r w:rsidRPr="001669E9">
        <w:rPr>
          <w:sz w:val="22"/>
          <w:szCs w:val="22"/>
        </w:rPr>
        <w:t>De weidegrond is wit van schapen,</w:t>
      </w:r>
    </w:p>
    <w:p w:rsidR="004D59DE" w:rsidRPr="001669E9" w:rsidRDefault="004D59DE" w:rsidP="001669E9">
      <w:pPr>
        <w:jc w:val="both"/>
        <w:rPr>
          <w:sz w:val="22"/>
          <w:szCs w:val="22"/>
        </w:rPr>
      </w:pPr>
      <w:r w:rsidRPr="001669E9">
        <w:rPr>
          <w:sz w:val="22"/>
          <w:szCs w:val="22"/>
        </w:rPr>
        <w:t>het dal van koren blond.</w:t>
      </w:r>
    </w:p>
    <w:p w:rsidR="004D59DE" w:rsidRPr="001669E9" w:rsidRDefault="004D59DE" w:rsidP="001669E9">
      <w:pPr>
        <w:jc w:val="both"/>
        <w:rPr>
          <w:sz w:val="22"/>
          <w:szCs w:val="22"/>
        </w:rPr>
      </w:pPr>
      <w:r w:rsidRPr="001669E9">
        <w:rPr>
          <w:sz w:val="22"/>
          <w:szCs w:val="22"/>
        </w:rPr>
        <w:t>Dit is het land door U geschapen,</w:t>
      </w:r>
    </w:p>
    <w:p w:rsidR="004D59DE" w:rsidRPr="00E354E6" w:rsidRDefault="004D59DE" w:rsidP="001669E9">
      <w:pPr>
        <w:jc w:val="both"/>
        <w:rPr>
          <w:sz w:val="22"/>
          <w:szCs w:val="22"/>
        </w:rPr>
      </w:pPr>
      <w:r w:rsidRPr="001669E9">
        <w:rPr>
          <w:sz w:val="22"/>
          <w:szCs w:val="22"/>
        </w:rPr>
        <w:t>uw lof schalt in het rond.</w:t>
      </w:r>
    </w:p>
    <w:p w:rsidR="004D59DE" w:rsidRDefault="004D59DE" w:rsidP="00C05ABD">
      <w:pPr>
        <w:jc w:val="both"/>
        <w:rPr>
          <w:sz w:val="22"/>
          <w:szCs w:val="22"/>
        </w:rPr>
        <w:sectPr w:rsidR="004D59DE" w:rsidSect="001669E9">
          <w:type w:val="continuous"/>
          <w:pgSz w:w="11906" w:h="16838"/>
          <w:pgMar w:top="720" w:right="720" w:bottom="720" w:left="720" w:header="708" w:footer="708" w:gutter="0"/>
          <w:cols w:num="2" w:space="708"/>
          <w:docGrid w:linePitch="360"/>
        </w:sectPr>
      </w:pPr>
    </w:p>
    <w:p w:rsidR="004D59DE" w:rsidRDefault="004D59DE" w:rsidP="001669E9">
      <w:pPr>
        <w:rPr>
          <w:i/>
          <w:sz w:val="22"/>
          <w:szCs w:val="22"/>
        </w:rPr>
      </w:pPr>
      <w:r w:rsidRPr="001669E9">
        <w:rPr>
          <w:b/>
          <w:sz w:val="22"/>
          <w:szCs w:val="22"/>
        </w:rPr>
        <w:t>Lofprijzing: Psalm 147:1-11</w:t>
      </w:r>
      <w:r w:rsidRPr="001669E9">
        <w:rPr>
          <w:i/>
          <w:sz w:val="22"/>
          <w:szCs w:val="22"/>
        </w:rPr>
        <w:t>(NBG)</w:t>
      </w:r>
    </w:p>
    <w:p w:rsidR="004D59DE" w:rsidRPr="001669E9" w:rsidRDefault="004D59DE" w:rsidP="001669E9">
      <w:pPr>
        <w:rPr>
          <w:sz w:val="22"/>
          <w:szCs w:val="22"/>
        </w:rPr>
      </w:pPr>
      <w:r w:rsidRPr="001669E9">
        <w:rPr>
          <w:sz w:val="22"/>
          <w:szCs w:val="22"/>
        </w:rPr>
        <w:t>1 Looft de Here,</w:t>
      </w:r>
      <w:r>
        <w:rPr>
          <w:sz w:val="22"/>
          <w:szCs w:val="22"/>
        </w:rPr>
        <w:t xml:space="preserve"> </w:t>
      </w:r>
      <w:r w:rsidRPr="001669E9">
        <w:rPr>
          <w:sz w:val="22"/>
          <w:szCs w:val="22"/>
        </w:rPr>
        <w:t>want het is goed, onze God te psalmzingen,</w:t>
      </w:r>
      <w:r>
        <w:rPr>
          <w:sz w:val="22"/>
          <w:szCs w:val="22"/>
        </w:rPr>
        <w:t xml:space="preserve"> </w:t>
      </w:r>
      <w:r w:rsidRPr="001669E9">
        <w:rPr>
          <w:sz w:val="22"/>
          <w:szCs w:val="22"/>
        </w:rPr>
        <w:t>ja, het is liefelijk, een lofzang is betamelijk.</w:t>
      </w:r>
    </w:p>
    <w:p w:rsidR="004D59DE" w:rsidRPr="001669E9" w:rsidRDefault="004D59DE" w:rsidP="001669E9">
      <w:pPr>
        <w:rPr>
          <w:sz w:val="22"/>
          <w:szCs w:val="22"/>
        </w:rPr>
      </w:pPr>
      <w:r w:rsidRPr="001669E9">
        <w:rPr>
          <w:sz w:val="22"/>
          <w:szCs w:val="22"/>
        </w:rPr>
        <w:t>2 De Here bouwt Jeruzalem,</w:t>
      </w:r>
      <w:r>
        <w:rPr>
          <w:sz w:val="22"/>
          <w:szCs w:val="22"/>
        </w:rPr>
        <w:t xml:space="preserve"> </w:t>
      </w:r>
      <w:r w:rsidRPr="001669E9">
        <w:rPr>
          <w:sz w:val="22"/>
          <w:szCs w:val="22"/>
        </w:rPr>
        <w:t>Hij verzamelt Israëls verdrevenen;</w:t>
      </w:r>
      <w:r>
        <w:rPr>
          <w:sz w:val="22"/>
          <w:szCs w:val="22"/>
        </w:rPr>
        <w:t xml:space="preserve"> </w:t>
      </w:r>
      <w:r w:rsidRPr="001669E9">
        <w:rPr>
          <w:sz w:val="22"/>
          <w:szCs w:val="22"/>
        </w:rPr>
        <w:t>3 Hij geneest de verbrokenen van hart</w:t>
      </w:r>
    </w:p>
    <w:p w:rsidR="004D59DE" w:rsidRPr="001669E9" w:rsidRDefault="004D59DE" w:rsidP="001669E9">
      <w:pPr>
        <w:rPr>
          <w:sz w:val="22"/>
          <w:szCs w:val="22"/>
        </w:rPr>
      </w:pPr>
      <w:r w:rsidRPr="001669E9">
        <w:rPr>
          <w:sz w:val="22"/>
          <w:szCs w:val="22"/>
        </w:rPr>
        <w:t>en verbindt hun wonden.</w:t>
      </w:r>
      <w:r>
        <w:rPr>
          <w:sz w:val="22"/>
          <w:szCs w:val="22"/>
        </w:rPr>
        <w:t xml:space="preserve"> </w:t>
      </w:r>
      <w:r w:rsidRPr="001669E9">
        <w:rPr>
          <w:sz w:val="22"/>
          <w:szCs w:val="22"/>
        </w:rPr>
        <w:t>4 Hij bepaalt het getal der sterren,</w:t>
      </w:r>
      <w:r>
        <w:rPr>
          <w:sz w:val="22"/>
          <w:szCs w:val="22"/>
        </w:rPr>
        <w:t xml:space="preserve"> </w:t>
      </w:r>
      <w:r w:rsidRPr="001669E9">
        <w:rPr>
          <w:sz w:val="22"/>
          <w:szCs w:val="22"/>
        </w:rPr>
        <w:t>Hij roept ze alle bij name.</w:t>
      </w:r>
      <w:r>
        <w:rPr>
          <w:sz w:val="22"/>
          <w:szCs w:val="22"/>
        </w:rPr>
        <w:t xml:space="preserve"> </w:t>
      </w:r>
      <w:r w:rsidRPr="001669E9">
        <w:rPr>
          <w:sz w:val="22"/>
          <w:szCs w:val="22"/>
        </w:rPr>
        <w:t>5 Groot is onze Here en geweldig in kracht,</w:t>
      </w:r>
      <w:r>
        <w:rPr>
          <w:sz w:val="22"/>
          <w:szCs w:val="22"/>
        </w:rPr>
        <w:t xml:space="preserve"> </w:t>
      </w:r>
      <w:r w:rsidRPr="001669E9">
        <w:rPr>
          <w:sz w:val="22"/>
          <w:szCs w:val="22"/>
        </w:rPr>
        <w:t>zijn verstand is onbeperkt.</w:t>
      </w:r>
      <w:r>
        <w:rPr>
          <w:sz w:val="22"/>
          <w:szCs w:val="22"/>
        </w:rPr>
        <w:t xml:space="preserve"> </w:t>
      </w:r>
      <w:r w:rsidRPr="001669E9">
        <w:rPr>
          <w:sz w:val="22"/>
          <w:szCs w:val="22"/>
        </w:rPr>
        <w:t>6 De Here houdt de ootmoedigen staande,</w:t>
      </w:r>
      <w:r>
        <w:rPr>
          <w:sz w:val="22"/>
          <w:szCs w:val="22"/>
        </w:rPr>
        <w:t xml:space="preserve"> </w:t>
      </w:r>
      <w:r w:rsidRPr="001669E9">
        <w:rPr>
          <w:sz w:val="22"/>
          <w:szCs w:val="22"/>
        </w:rPr>
        <w:t>maar Hij vernedert de goddelozen ter aarde toe.</w:t>
      </w:r>
      <w:r>
        <w:rPr>
          <w:sz w:val="22"/>
          <w:szCs w:val="22"/>
        </w:rPr>
        <w:t xml:space="preserve"> </w:t>
      </w:r>
      <w:r w:rsidRPr="001669E9">
        <w:rPr>
          <w:sz w:val="22"/>
          <w:szCs w:val="22"/>
        </w:rPr>
        <w:t>7 Zingt de Here een loflied toe,</w:t>
      </w:r>
      <w:r>
        <w:rPr>
          <w:sz w:val="22"/>
          <w:szCs w:val="22"/>
        </w:rPr>
        <w:t xml:space="preserve"> </w:t>
      </w:r>
      <w:r w:rsidRPr="001669E9">
        <w:rPr>
          <w:sz w:val="22"/>
          <w:szCs w:val="22"/>
        </w:rPr>
        <w:t>psalmzingt onze God met de citer,</w:t>
      </w:r>
    </w:p>
    <w:p w:rsidR="004D59DE" w:rsidRPr="001669E9" w:rsidRDefault="004D59DE" w:rsidP="001669E9">
      <w:pPr>
        <w:rPr>
          <w:sz w:val="22"/>
          <w:szCs w:val="22"/>
        </w:rPr>
      </w:pPr>
      <w:r w:rsidRPr="001669E9">
        <w:rPr>
          <w:sz w:val="22"/>
          <w:szCs w:val="22"/>
        </w:rPr>
        <w:t>8 Hem, die de hemel met wolken bedekt,</w:t>
      </w:r>
      <w:r>
        <w:rPr>
          <w:sz w:val="22"/>
          <w:szCs w:val="22"/>
        </w:rPr>
        <w:t xml:space="preserve"> </w:t>
      </w:r>
      <w:r w:rsidRPr="001669E9">
        <w:rPr>
          <w:sz w:val="22"/>
          <w:szCs w:val="22"/>
        </w:rPr>
        <w:t>die voor de aarde regen bereidt,</w:t>
      </w:r>
      <w:r>
        <w:rPr>
          <w:sz w:val="22"/>
          <w:szCs w:val="22"/>
        </w:rPr>
        <w:t xml:space="preserve"> </w:t>
      </w:r>
      <w:r w:rsidRPr="001669E9">
        <w:rPr>
          <w:sz w:val="22"/>
          <w:szCs w:val="22"/>
        </w:rPr>
        <w:t>die op de bergen gras doet uitspruiten,</w:t>
      </w:r>
      <w:r>
        <w:rPr>
          <w:sz w:val="22"/>
          <w:szCs w:val="22"/>
        </w:rPr>
        <w:t xml:space="preserve"> </w:t>
      </w:r>
      <w:r w:rsidRPr="001669E9">
        <w:rPr>
          <w:sz w:val="22"/>
          <w:szCs w:val="22"/>
        </w:rPr>
        <w:t>9 die het vee zijn voeder geeft,</w:t>
      </w:r>
      <w:r>
        <w:rPr>
          <w:sz w:val="22"/>
          <w:szCs w:val="22"/>
        </w:rPr>
        <w:t xml:space="preserve"> </w:t>
      </w:r>
      <w:r w:rsidRPr="001669E9">
        <w:rPr>
          <w:sz w:val="22"/>
          <w:szCs w:val="22"/>
        </w:rPr>
        <w:t>de jonge raven, als zij roepen.</w:t>
      </w:r>
      <w:r>
        <w:rPr>
          <w:sz w:val="22"/>
          <w:szCs w:val="22"/>
        </w:rPr>
        <w:t xml:space="preserve"> </w:t>
      </w:r>
      <w:r w:rsidRPr="001669E9">
        <w:rPr>
          <w:sz w:val="22"/>
          <w:szCs w:val="22"/>
        </w:rPr>
        <w:t>10 Hij heeft geen welgevallen aan de kracht van het paard,</w:t>
      </w:r>
      <w:r>
        <w:rPr>
          <w:sz w:val="22"/>
          <w:szCs w:val="22"/>
        </w:rPr>
        <w:t xml:space="preserve"> </w:t>
      </w:r>
      <w:r w:rsidRPr="001669E9">
        <w:rPr>
          <w:sz w:val="22"/>
          <w:szCs w:val="22"/>
        </w:rPr>
        <w:t>noch behagen in de benen van de man;</w:t>
      </w:r>
      <w:r>
        <w:rPr>
          <w:sz w:val="22"/>
          <w:szCs w:val="22"/>
        </w:rPr>
        <w:t xml:space="preserve"> </w:t>
      </w:r>
      <w:r w:rsidRPr="001669E9">
        <w:rPr>
          <w:sz w:val="22"/>
          <w:szCs w:val="22"/>
        </w:rPr>
        <w:t>11 de Here heeft welbehagen in wie Hem vrezen,</w:t>
      </w:r>
      <w:r>
        <w:rPr>
          <w:sz w:val="22"/>
          <w:szCs w:val="22"/>
        </w:rPr>
        <w:t xml:space="preserve"> </w:t>
      </w:r>
      <w:r w:rsidRPr="001669E9">
        <w:rPr>
          <w:sz w:val="22"/>
          <w:szCs w:val="22"/>
        </w:rPr>
        <w:t>die op zijn goedertierenheid hopen.</w:t>
      </w:r>
    </w:p>
    <w:p w:rsidR="004D59DE" w:rsidRPr="001669E9" w:rsidRDefault="004D59DE" w:rsidP="00C05ABD">
      <w:pPr>
        <w:jc w:val="both"/>
        <w:rPr>
          <w:b/>
          <w:sz w:val="22"/>
          <w:szCs w:val="22"/>
        </w:rPr>
      </w:pPr>
    </w:p>
    <w:p w:rsidR="004D59DE" w:rsidRPr="001669E9" w:rsidRDefault="004D59DE" w:rsidP="00C05ABD">
      <w:pPr>
        <w:jc w:val="both"/>
        <w:rPr>
          <w:b/>
          <w:bCs/>
          <w:sz w:val="22"/>
          <w:szCs w:val="22"/>
        </w:rPr>
      </w:pPr>
      <w:r w:rsidRPr="001669E9">
        <w:rPr>
          <w:b/>
          <w:sz w:val="22"/>
          <w:szCs w:val="22"/>
        </w:rPr>
        <w:t xml:space="preserve">Zingen: </w:t>
      </w:r>
      <w:r w:rsidRPr="001669E9">
        <w:rPr>
          <w:b/>
          <w:bCs/>
          <w:sz w:val="22"/>
          <w:szCs w:val="22"/>
        </w:rPr>
        <w:t>Psalm 147:5</w:t>
      </w:r>
    </w:p>
    <w:p w:rsidR="004D59DE" w:rsidRPr="00E354E6" w:rsidRDefault="004D59DE" w:rsidP="00C05ABD">
      <w:pPr>
        <w:jc w:val="both"/>
        <w:rPr>
          <w:b/>
          <w:bCs/>
          <w:sz w:val="22"/>
          <w:szCs w:val="22"/>
        </w:rPr>
      </w:pPr>
    </w:p>
    <w:p w:rsidR="004D59DE" w:rsidRDefault="004D59DE" w:rsidP="001669E9">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4763D8" w:rsidRDefault="004D59DE" w:rsidP="004763D8">
      <w:pPr>
        <w:rPr>
          <w:sz w:val="22"/>
          <w:szCs w:val="22"/>
        </w:rPr>
      </w:pPr>
      <w:r w:rsidRPr="004763D8">
        <w:rPr>
          <w:sz w:val="22"/>
          <w:szCs w:val="22"/>
        </w:rPr>
        <w:t>Jeruzalem, gewijde woning,</w:t>
      </w:r>
    </w:p>
    <w:p w:rsidR="004D59DE" w:rsidRPr="004763D8" w:rsidRDefault="004D59DE" w:rsidP="004763D8">
      <w:pPr>
        <w:rPr>
          <w:sz w:val="22"/>
          <w:szCs w:val="22"/>
        </w:rPr>
      </w:pPr>
      <w:r w:rsidRPr="004763D8">
        <w:rPr>
          <w:sz w:val="22"/>
          <w:szCs w:val="22"/>
        </w:rPr>
        <w:t>prijs Sion, prijs den H</w:t>
      </w:r>
      <w:r>
        <w:rPr>
          <w:sz w:val="22"/>
          <w:szCs w:val="22"/>
        </w:rPr>
        <w:t>EER</w:t>
      </w:r>
      <w:r w:rsidRPr="004763D8">
        <w:rPr>
          <w:sz w:val="22"/>
          <w:szCs w:val="22"/>
        </w:rPr>
        <w:t xml:space="preserve"> uw Koning.</w:t>
      </w:r>
    </w:p>
    <w:p w:rsidR="004D59DE" w:rsidRPr="004763D8" w:rsidRDefault="004D59DE" w:rsidP="004763D8">
      <w:pPr>
        <w:rPr>
          <w:sz w:val="22"/>
          <w:szCs w:val="22"/>
        </w:rPr>
      </w:pPr>
      <w:r w:rsidRPr="004763D8">
        <w:rPr>
          <w:sz w:val="22"/>
          <w:szCs w:val="22"/>
        </w:rPr>
        <w:t>Als u een vijand aan wil randen</w:t>
      </w:r>
    </w:p>
    <w:p w:rsidR="004D59DE" w:rsidRDefault="004D59DE" w:rsidP="004763D8">
      <w:pPr>
        <w:rPr>
          <w:sz w:val="22"/>
          <w:szCs w:val="22"/>
        </w:rPr>
      </w:pPr>
      <w:r w:rsidRPr="004763D8">
        <w:rPr>
          <w:sz w:val="22"/>
          <w:szCs w:val="22"/>
        </w:rPr>
        <w:t>sluit Hij de poort met eigen handen.</w:t>
      </w:r>
    </w:p>
    <w:p w:rsidR="004D59DE" w:rsidRPr="004763D8" w:rsidRDefault="004D59DE" w:rsidP="004763D8">
      <w:pPr>
        <w:tabs>
          <w:tab w:val="left" w:pos="709"/>
        </w:tabs>
        <w:rPr>
          <w:sz w:val="22"/>
          <w:szCs w:val="22"/>
        </w:rPr>
      </w:pPr>
      <w:r w:rsidRPr="004763D8">
        <w:rPr>
          <w:sz w:val="22"/>
          <w:szCs w:val="22"/>
        </w:rPr>
        <w:t>Hij doet uw kindren veilig wonen,</w:t>
      </w:r>
    </w:p>
    <w:p w:rsidR="004D59DE" w:rsidRPr="004763D8" w:rsidRDefault="004D59DE" w:rsidP="004763D8">
      <w:pPr>
        <w:tabs>
          <w:tab w:val="left" w:pos="709"/>
        </w:tabs>
        <w:rPr>
          <w:sz w:val="22"/>
          <w:szCs w:val="22"/>
        </w:rPr>
      </w:pPr>
      <w:r w:rsidRPr="004763D8">
        <w:rPr>
          <w:sz w:val="22"/>
          <w:szCs w:val="22"/>
        </w:rPr>
        <w:t>vervult met heldenmoed uw zonen.</w:t>
      </w:r>
    </w:p>
    <w:p w:rsidR="004D59DE" w:rsidRPr="004763D8" w:rsidRDefault="004D59DE" w:rsidP="004763D8">
      <w:pPr>
        <w:tabs>
          <w:tab w:val="left" w:pos="709"/>
        </w:tabs>
        <w:rPr>
          <w:sz w:val="22"/>
          <w:szCs w:val="22"/>
        </w:rPr>
      </w:pPr>
      <w:r w:rsidRPr="004763D8">
        <w:rPr>
          <w:sz w:val="22"/>
          <w:szCs w:val="22"/>
        </w:rPr>
        <w:t>Uw daaglijks brood geeft Hij u heden.</w:t>
      </w:r>
    </w:p>
    <w:p w:rsidR="004D59DE" w:rsidRDefault="004D59DE" w:rsidP="004763D8">
      <w:pPr>
        <w:tabs>
          <w:tab w:val="left" w:pos="709"/>
        </w:tabs>
        <w:rPr>
          <w:sz w:val="22"/>
          <w:szCs w:val="22"/>
        </w:rPr>
        <w:sectPr w:rsidR="004D59DE" w:rsidSect="00607BF3">
          <w:type w:val="continuous"/>
          <w:pgSz w:w="11906" w:h="16838"/>
          <w:pgMar w:top="720" w:right="720" w:bottom="720" w:left="720" w:header="708" w:footer="708" w:gutter="0"/>
          <w:cols w:num="2" w:space="708"/>
          <w:docGrid w:linePitch="360"/>
        </w:sectPr>
      </w:pPr>
      <w:r w:rsidRPr="004763D8">
        <w:rPr>
          <w:sz w:val="22"/>
          <w:szCs w:val="22"/>
        </w:rPr>
        <w:t>Ja, altijd schenkt Hij u zijn vrede.</w:t>
      </w:r>
    </w:p>
    <w:p w:rsidR="004D59DE" w:rsidRDefault="004D59DE" w:rsidP="004763D8">
      <w:pPr>
        <w:tabs>
          <w:tab w:val="left" w:pos="709"/>
        </w:tabs>
        <w:rPr>
          <w:sz w:val="22"/>
          <w:szCs w:val="22"/>
        </w:rPr>
      </w:pPr>
    </w:p>
    <w:p w:rsidR="004D59DE" w:rsidRPr="001669E9" w:rsidRDefault="004D59DE" w:rsidP="00C05ABD">
      <w:pPr>
        <w:tabs>
          <w:tab w:val="left" w:pos="709"/>
        </w:tabs>
        <w:jc w:val="both"/>
        <w:rPr>
          <w:b/>
          <w:sz w:val="22"/>
          <w:szCs w:val="22"/>
        </w:rPr>
      </w:pPr>
      <w:r w:rsidRPr="001669E9">
        <w:rPr>
          <w:b/>
          <w:sz w:val="22"/>
          <w:szCs w:val="22"/>
        </w:rPr>
        <w:t>Gebed</w:t>
      </w:r>
    </w:p>
    <w:p w:rsidR="004D59DE" w:rsidRPr="00E354E6" w:rsidRDefault="004D59DE" w:rsidP="00C05ABD">
      <w:pPr>
        <w:jc w:val="both"/>
        <w:rPr>
          <w:sz w:val="22"/>
          <w:szCs w:val="22"/>
        </w:rPr>
      </w:pPr>
    </w:p>
    <w:p w:rsidR="004D59DE" w:rsidRPr="00E354E6" w:rsidRDefault="004D59DE" w:rsidP="00C05ABD">
      <w:pPr>
        <w:jc w:val="both"/>
        <w:rPr>
          <w:b/>
          <w:bCs/>
          <w:sz w:val="22"/>
          <w:szCs w:val="22"/>
        </w:rPr>
      </w:pPr>
      <w:r w:rsidRPr="00164061">
        <w:rPr>
          <w:b/>
          <w:sz w:val="22"/>
          <w:szCs w:val="22"/>
        </w:rPr>
        <w:t xml:space="preserve">Schriftlezing: </w:t>
      </w:r>
      <w:r w:rsidRPr="00164061">
        <w:rPr>
          <w:b/>
          <w:bCs/>
          <w:sz w:val="22"/>
          <w:szCs w:val="22"/>
        </w:rPr>
        <w:t>Filippenzen</w:t>
      </w:r>
      <w:r>
        <w:rPr>
          <w:b/>
          <w:bCs/>
          <w:sz w:val="22"/>
          <w:szCs w:val="22"/>
        </w:rPr>
        <w:t xml:space="preserve"> 4:10-23</w:t>
      </w:r>
      <w:r w:rsidRPr="00E354E6">
        <w:rPr>
          <w:b/>
          <w:bCs/>
          <w:sz w:val="22"/>
          <w:szCs w:val="22"/>
        </w:rPr>
        <w:t xml:space="preserve"> </w:t>
      </w:r>
      <w:r w:rsidRPr="00E354E6">
        <w:rPr>
          <w:bCs/>
          <w:i/>
          <w:sz w:val="22"/>
          <w:szCs w:val="22"/>
        </w:rPr>
        <w:t>(NBG)</w:t>
      </w:r>
    </w:p>
    <w:p w:rsidR="004D59DE" w:rsidRDefault="004D59DE" w:rsidP="00164061">
      <w:pPr>
        <w:jc w:val="both"/>
        <w:rPr>
          <w:bCs/>
          <w:sz w:val="22"/>
          <w:szCs w:val="22"/>
        </w:rPr>
      </w:pPr>
      <w:r w:rsidRPr="00164061">
        <w:rPr>
          <w:bCs/>
          <w:sz w:val="22"/>
          <w:szCs w:val="22"/>
        </w:rPr>
        <w:t>10 En ik ben zeer verblijd geweest in de Heere dat uw denken aan mij eindelijk weer opgebloeid is; u hebt ook wel steeds aan mij gedacht, maar u hebt de gelegenheid niet gehad om het te tonen.</w:t>
      </w:r>
      <w:r>
        <w:rPr>
          <w:bCs/>
          <w:sz w:val="22"/>
          <w:szCs w:val="22"/>
        </w:rPr>
        <w:t xml:space="preserve"> </w:t>
      </w:r>
      <w:r w:rsidRPr="00904D39">
        <w:rPr>
          <w:b/>
          <w:bCs/>
          <w:i/>
          <w:sz w:val="22"/>
          <w:szCs w:val="22"/>
        </w:rPr>
        <w:t>11 Niet dat ik dit zeg vanwege gebrek, want ik heb geleerd tevreden te zijn in de omstandigheden waarin ik verkeer. 12 En ik weet wat het is vernederd te worden, ik weet ook wat het is overvloed te hebben; in elk opzicht en in alles ben ik ingewijd, zowel in verzadigd te zijn als in honger te lijden, zowel in overvloed te hebben als in gebrek te lijden. 13 Alle dingen zijn mij mogelijk door Christus, Die mij kracht geeft.</w:t>
      </w:r>
      <w:r>
        <w:rPr>
          <w:bCs/>
          <w:sz w:val="22"/>
          <w:szCs w:val="22"/>
        </w:rPr>
        <w:t xml:space="preserve"> </w:t>
      </w:r>
      <w:r w:rsidRPr="00164061">
        <w:rPr>
          <w:bCs/>
          <w:sz w:val="22"/>
          <w:szCs w:val="22"/>
        </w:rPr>
        <w:t>14 Toch hebt u er goed aan gedaan dat u gedeeld hebt in mijn verdrukking.</w:t>
      </w:r>
      <w:r>
        <w:rPr>
          <w:bCs/>
          <w:sz w:val="22"/>
          <w:szCs w:val="22"/>
        </w:rPr>
        <w:t xml:space="preserve"> </w:t>
      </w:r>
      <w:r w:rsidRPr="00164061">
        <w:rPr>
          <w:bCs/>
          <w:sz w:val="22"/>
          <w:szCs w:val="22"/>
        </w:rPr>
        <w:t>15 En ook u, Filippenzen, weet dat in het begin van het Evangelie, toen ik uit Macedonië vertrok, geen enkele gemeente mijn deelgenoot werd in de rekening van uitgave en ontvangst, dan u alleen.</w:t>
      </w:r>
      <w:r>
        <w:rPr>
          <w:bCs/>
          <w:sz w:val="22"/>
          <w:szCs w:val="22"/>
        </w:rPr>
        <w:t>1</w:t>
      </w:r>
      <w:r w:rsidRPr="00164061">
        <w:rPr>
          <w:bCs/>
          <w:sz w:val="22"/>
          <w:szCs w:val="22"/>
        </w:rPr>
        <w:t>6 Want ook in Thessalonica hebt u mij een- en andermaal iets gestuurd voor wat ik nodig had.</w:t>
      </w:r>
      <w:r>
        <w:rPr>
          <w:bCs/>
          <w:sz w:val="22"/>
          <w:szCs w:val="22"/>
        </w:rPr>
        <w:t xml:space="preserve"> </w:t>
      </w:r>
      <w:r w:rsidRPr="00164061">
        <w:rPr>
          <w:bCs/>
          <w:sz w:val="22"/>
          <w:szCs w:val="22"/>
        </w:rPr>
        <w:t>17 Niet dat ik de gave zoek, maar ik zoek de vrucht die op uw rekening toeneemt.</w:t>
      </w:r>
      <w:r>
        <w:rPr>
          <w:bCs/>
          <w:sz w:val="22"/>
          <w:szCs w:val="22"/>
        </w:rPr>
        <w:t xml:space="preserve"> </w:t>
      </w:r>
      <w:r w:rsidRPr="00164061">
        <w:rPr>
          <w:bCs/>
          <w:sz w:val="22"/>
          <w:szCs w:val="22"/>
        </w:rPr>
        <w:t>18 Maar ik heb alles ontvangen en ik heb overvloed; ik ben geheel voorzien, nu ik door middel van Epafroditus ontvangen heb wat door u gezonden was, als een aangename geur, een welgevallig offer, welbehaaglijk voor God.</w:t>
      </w:r>
      <w:r>
        <w:rPr>
          <w:bCs/>
          <w:sz w:val="22"/>
          <w:szCs w:val="22"/>
        </w:rPr>
        <w:t xml:space="preserve"> </w:t>
      </w:r>
      <w:r w:rsidRPr="00164061">
        <w:rPr>
          <w:bCs/>
          <w:sz w:val="22"/>
          <w:szCs w:val="22"/>
        </w:rPr>
        <w:t>19 Maar mijn God zal u, overeenkomstig Zijn rijkdom, voorzien van alles wat u nodig hebt, in heerlijkheid, door Christus Jezus.</w:t>
      </w:r>
      <w:r>
        <w:rPr>
          <w:bCs/>
          <w:sz w:val="22"/>
          <w:szCs w:val="22"/>
        </w:rPr>
        <w:t xml:space="preserve"> </w:t>
      </w:r>
      <w:r w:rsidRPr="00164061">
        <w:rPr>
          <w:bCs/>
          <w:sz w:val="22"/>
          <w:szCs w:val="22"/>
        </w:rPr>
        <w:t>20 Onze God en Vader nu zij de heerlijkheid in alle eeuwigheid. Amen.</w:t>
      </w:r>
      <w:r>
        <w:rPr>
          <w:bCs/>
          <w:sz w:val="22"/>
          <w:szCs w:val="22"/>
        </w:rPr>
        <w:t xml:space="preserve"> </w:t>
      </w:r>
      <w:r w:rsidRPr="00164061">
        <w:rPr>
          <w:bCs/>
          <w:sz w:val="22"/>
          <w:szCs w:val="22"/>
        </w:rPr>
        <w:t>21 Groet elke heilige in Christus Jezus. U groeten de broeders die bij mij zijn.</w:t>
      </w:r>
      <w:r>
        <w:rPr>
          <w:bCs/>
          <w:sz w:val="22"/>
          <w:szCs w:val="22"/>
        </w:rPr>
        <w:t xml:space="preserve"> </w:t>
      </w:r>
      <w:r w:rsidRPr="00164061">
        <w:rPr>
          <w:bCs/>
          <w:sz w:val="22"/>
          <w:szCs w:val="22"/>
        </w:rPr>
        <w:t>22 Al de heiligen groeten u en vooral die van het huis van de keizer zijn.</w:t>
      </w:r>
      <w:r>
        <w:rPr>
          <w:bCs/>
          <w:sz w:val="22"/>
          <w:szCs w:val="22"/>
        </w:rPr>
        <w:t xml:space="preserve"> </w:t>
      </w:r>
      <w:r w:rsidRPr="00164061">
        <w:rPr>
          <w:bCs/>
          <w:sz w:val="22"/>
          <w:szCs w:val="22"/>
        </w:rPr>
        <w:t>23 De genade van onze Heere Jezus Christus zij met u allen. Amen.</w:t>
      </w:r>
    </w:p>
    <w:p w:rsidR="004D59DE" w:rsidRPr="00164061" w:rsidRDefault="004D59DE" w:rsidP="00164061">
      <w:pPr>
        <w:jc w:val="both"/>
        <w:rPr>
          <w:bCs/>
          <w:sz w:val="22"/>
          <w:szCs w:val="22"/>
        </w:rPr>
      </w:pPr>
    </w:p>
    <w:p w:rsidR="004D59DE" w:rsidRDefault="004D59DE" w:rsidP="00904D39">
      <w:pPr>
        <w:jc w:val="both"/>
        <w:rPr>
          <w:sz w:val="22"/>
          <w:szCs w:val="22"/>
        </w:rPr>
      </w:pPr>
    </w:p>
    <w:p w:rsidR="004D59DE" w:rsidRDefault="004D59DE" w:rsidP="00904D39">
      <w:pPr>
        <w:jc w:val="both"/>
        <w:rPr>
          <w:b/>
          <w:sz w:val="22"/>
          <w:szCs w:val="22"/>
        </w:rPr>
      </w:pPr>
      <w:r w:rsidRPr="00904D39">
        <w:rPr>
          <w:b/>
          <w:sz w:val="22"/>
          <w:szCs w:val="22"/>
        </w:rPr>
        <w:t>Zingen: Psalm 36:3a,2b</w:t>
      </w:r>
    </w:p>
    <w:p w:rsidR="004D59DE" w:rsidRPr="00904D39" w:rsidRDefault="004D59DE" w:rsidP="00904D39">
      <w:pPr>
        <w:jc w:val="both"/>
        <w:rPr>
          <w:b/>
          <w:sz w:val="22"/>
          <w:szCs w:val="22"/>
        </w:rPr>
      </w:pPr>
    </w:p>
    <w:p w:rsidR="004D59DE" w:rsidRDefault="004D59DE" w:rsidP="00904D39">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904D39" w:rsidRDefault="004D59DE" w:rsidP="00904D39">
      <w:pPr>
        <w:jc w:val="both"/>
        <w:rPr>
          <w:sz w:val="22"/>
          <w:szCs w:val="22"/>
        </w:rPr>
      </w:pPr>
      <w:r w:rsidRPr="00904D39">
        <w:rPr>
          <w:sz w:val="22"/>
          <w:szCs w:val="22"/>
        </w:rPr>
        <w:t>Bij U, H</w:t>
      </w:r>
      <w:r>
        <w:rPr>
          <w:sz w:val="22"/>
          <w:szCs w:val="22"/>
        </w:rPr>
        <w:t>EER</w:t>
      </w:r>
      <w:r w:rsidRPr="00904D39">
        <w:rPr>
          <w:sz w:val="22"/>
          <w:szCs w:val="22"/>
        </w:rPr>
        <w:t>, is de levensbron,</w:t>
      </w:r>
    </w:p>
    <w:p w:rsidR="004D59DE" w:rsidRPr="00904D39" w:rsidRDefault="004D59DE" w:rsidP="00904D39">
      <w:pPr>
        <w:jc w:val="both"/>
        <w:rPr>
          <w:sz w:val="22"/>
          <w:szCs w:val="22"/>
        </w:rPr>
      </w:pPr>
      <w:r w:rsidRPr="00904D39">
        <w:rPr>
          <w:sz w:val="22"/>
          <w:szCs w:val="22"/>
        </w:rPr>
        <w:t>Gij doet ons klaarder dan de zon</w:t>
      </w:r>
    </w:p>
    <w:p w:rsidR="004D59DE" w:rsidRPr="00904D39" w:rsidRDefault="004D59DE" w:rsidP="00904D39">
      <w:pPr>
        <w:jc w:val="both"/>
        <w:rPr>
          <w:sz w:val="22"/>
          <w:szCs w:val="22"/>
        </w:rPr>
      </w:pPr>
      <w:r w:rsidRPr="00904D39">
        <w:rPr>
          <w:sz w:val="22"/>
          <w:szCs w:val="22"/>
        </w:rPr>
        <w:t>het licht der wereld schouwen.</w:t>
      </w:r>
    </w:p>
    <w:p w:rsidR="004D59DE" w:rsidRPr="00904D39" w:rsidRDefault="004D59DE" w:rsidP="00904D39">
      <w:pPr>
        <w:jc w:val="both"/>
        <w:rPr>
          <w:sz w:val="22"/>
          <w:szCs w:val="22"/>
        </w:rPr>
      </w:pPr>
      <w:r w:rsidRPr="00904D39">
        <w:rPr>
          <w:sz w:val="22"/>
          <w:szCs w:val="22"/>
        </w:rPr>
        <w:t>Schenk toch uw heil dat leven doet</w:t>
      </w:r>
    </w:p>
    <w:p w:rsidR="004D59DE" w:rsidRPr="00904D39" w:rsidRDefault="004D59DE" w:rsidP="00904D39">
      <w:pPr>
        <w:jc w:val="both"/>
        <w:rPr>
          <w:sz w:val="22"/>
          <w:szCs w:val="22"/>
        </w:rPr>
      </w:pPr>
      <w:r w:rsidRPr="00904D39">
        <w:rPr>
          <w:sz w:val="22"/>
          <w:szCs w:val="22"/>
        </w:rPr>
        <w:t>en wees voor wie U kennen goed,</w:t>
      </w:r>
    </w:p>
    <w:p w:rsidR="004D59DE" w:rsidRDefault="004D59DE" w:rsidP="00904D39">
      <w:pPr>
        <w:jc w:val="both"/>
        <w:rPr>
          <w:sz w:val="22"/>
          <w:szCs w:val="22"/>
        </w:rPr>
      </w:pPr>
      <w:r w:rsidRPr="00904D39">
        <w:rPr>
          <w:sz w:val="22"/>
          <w:szCs w:val="22"/>
        </w:rPr>
        <w:t>bevestig ons vertrouwen.</w:t>
      </w:r>
    </w:p>
    <w:p w:rsidR="004D59DE" w:rsidRPr="00904D39" w:rsidRDefault="004D59DE" w:rsidP="00904D39">
      <w:pPr>
        <w:jc w:val="both"/>
        <w:rPr>
          <w:bCs/>
          <w:sz w:val="22"/>
          <w:szCs w:val="22"/>
        </w:rPr>
      </w:pPr>
      <w:r w:rsidRPr="00904D39">
        <w:rPr>
          <w:bCs/>
          <w:sz w:val="22"/>
          <w:szCs w:val="22"/>
        </w:rPr>
        <w:t>Uw gunst alleen maakt waarlijk vrij,</w:t>
      </w:r>
    </w:p>
    <w:p w:rsidR="004D59DE" w:rsidRPr="00904D39" w:rsidRDefault="004D59DE" w:rsidP="00904D39">
      <w:pPr>
        <w:jc w:val="both"/>
        <w:rPr>
          <w:bCs/>
          <w:sz w:val="22"/>
          <w:szCs w:val="22"/>
        </w:rPr>
      </w:pPr>
      <w:r w:rsidRPr="00904D39">
        <w:rPr>
          <w:bCs/>
          <w:sz w:val="22"/>
          <w:szCs w:val="22"/>
        </w:rPr>
        <w:t>ja, over mens en dier wilt Gij</w:t>
      </w:r>
    </w:p>
    <w:p w:rsidR="004D59DE" w:rsidRPr="00904D39" w:rsidRDefault="004D59DE" w:rsidP="00904D39">
      <w:pPr>
        <w:jc w:val="both"/>
        <w:rPr>
          <w:bCs/>
          <w:sz w:val="22"/>
          <w:szCs w:val="22"/>
        </w:rPr>
      </w:pPr>
      <w:r>
        <w:rPr>
          <w:bCs/>
          <w:sz w:val="22"/>
          <w:szCs w:val="22"/>
        </w:rPr>
        <w:t>alom uw vleug</w:t>
      </w:r>
      <w:r w:rsidRPr="00904D39">
        <w:rPr>
          <w:bCs/>
          <w:sz w:val="22"/>
          <w:szCs w:val="22"/>
        </w:rPr>
        <w:t>len spreiden.</w:t>
      </w:r>
    </w:p>
    <w:p w:rsidR="004D59DE" w:rsidRPr="00904D39" w:rsidRDefault="004D59DE" w:rsidP="00904D39">
      <w:pPr>
        <w:jc w:val="both"/>
        <w:rPr>
          <w:bCs/>
          <w:sz w:val="22"/>
          <w:szCs w:val="22"/>
        </w:rPr>
      </w:pPr>
      <w:r w:rsidRPr="00904D39">
        <w:rPr>
          <w:bCs/>
          <w:sz w:val="22"/>
          <w:szCs w:val="22"/>
        </w:rPr>
        <w:t>Bij U te wonen, Heer, is goed,</w:t>
      </w:r>
    </w:p>
    <w:p w:rsidR="004D59DE" w:rsidRPr="00904D39" w:rsidRDefault="004D59DE" w:rsidP="00904D39">
      <w:pPr>
        <w:jc w:val="both"/>
        <w:rPr>
          <w:bCs/>
          <w:sz w:val="22"/>
          <w:szCs w:val="22"/>
        </w:rPr>
      </w:pPr>
      <w:r w:rsidRPr="00904D39">
        <w:rPr>
          <w:bCs/>
          <w:sz w:val="22"/>
          <w:szCs w:val="22"/>
        </w:rPr>
        <w:t>met spijs en drank in overvloed</w:t>
      </w:r>
    </w:p>
    <w:p w:rsidR="004D59DE" w:rsidRPr="00904D39" w:rsidRDefault="004D59DE" w:rsidP="00904D39">
      <w:pPr>
        <w:jc w:val="both"/>
        <w:rPr>
          <w:bCs/>
          <w:sz w:val="22"/>
          <w:szCs w:val="22"/>
        </w:rPr>
      </w:pPr>
      <w:r w:rsidRPr="00904D39">
        <w:rPr>
          <w:bCs/>
          <w:sz w:val="22"/>
          <w:szCs w:val="22"/>
        </w:rPr>
        <w:t>wilt Gij ons hart verblijden.</w:t>
      </w:r>
    </w:p>
    <w:p w:rsidR="004D59DE" w:rsidRDefault="004D59DE" w:rsidP="00C05ABD">
      <w:pPr>
        <w:jc w:val="both"/>
        <w:rPr>
          <w:b/>
          <w:bCs/>
          <w:sz w:val="22"/>
          <w:szCs w:val="22"/>
        </w:rPr>
        <w:sectPr w:rsidR="004D59DE" w:rsidSect="00607BF3">
          <w:type w:val="continuous"/>
          <w:pgSz w:w="11906" w:h="16838"/>
          <w:pgMar w:top="720" w:right="720" w:bottom="720" w:left="720" w:header="708" w:footer="708" w:gutter="0"/>
          <w:cols w:num="2" w:space="708"/>
          <w:docGrid w:linePitch="360"/>
        </w:sectPr>
      </w:pPr>
    </w:p>
    <w:p w:rsidR="004D59DE" w:rsidRDefault="004D59DE" w:rsidP="00C05ABD">
      <w:pPr>
        <w:jc w:val="both"/>
        <w:rPr>
          <w:b/>
          <w:bCs/>
          <w:sz w:val="22"/>
          <w:szCs w:val="22"/>
        </w:rPr>
      </w:pPr>
    </w:p>
    <w:p w:rsidR="004D59DE" w:rsidRPr="00E354E6" w:rsidRDefault="004D59DE" w:rsidP="00C05ABD">
      <w:pPr>
        <w:jc w:val="both"/>
        <w:rPr>
          <w:b/>
          <w:bCs/>
          <w:sz w:val="22"/>
          <w:szCs w:val="22"/>
        </w:rPr>
      </w:pPr>
    </w:p>
    <w:p w:rsidR="004D59DE" w:rsidRPr="00E354E6" w:rsidRDefault="004D59DE" w:rsidP="00606324">
      <w:pPr>
        <w:rPr>
          <w:i/>
          <w:iCs/>
          <w:sz w:val="22"/>
          <w:szCs w:val="22"/>
        </w:rPr>
      </w:pPr>
      <w:r w:rsidRPr="00607BF3">
        <w:rPr>
          <w:b/>
          <w:sz w:val="22"/>
          <w:szCs w:val="22"/>
        </w:rPr>
        <w:t>Prediking</w:t>
      </w:r>
      <w:r w:rsidRPr="00E354E6">
        <w:rPr>
          <w:sz w:val="22"/>
          <w:szCs w:val="22"/>
        </w:rPr>
        <w:t xml:space="preserve"> over </w:t>
      </w:r>
      <w:r>
        <w:rPr>
          <w:sz w:val="22"/>
          <w:szCs w:val="22"/>
        </w:rPr>
        <w:t>Filippenzen 4:11-13</w:t>
      </w:r>
      <w:r w:rsidRPr="00E354E6">
        <w:rPr>
          <w:sz w:val="22"/>
          <w:szCs w:val="22"/>
        </w:rPr>
        <w:t xml:space="preserve">: </w:t>
      </w:r>
      <w:r w:rsidRPr="00E354E6">
        <w:rPr>
          <w:i/>
          <w:iCs/>
          <w:sz w:val="22"/>
          <w:szCs w:val="22"/>
        </w:rPr>
        <w:t>‘</w:t>
      </w:r>
      <w:r>
        <w:rPr>
          <w:i/>
          <w:iCs/>
          <w:sz w:val="22"/>
          <w:szCs w:val="22"/>
        </w:rPr>
        <w:t>Christelijke levenskunst</w:t>
      </w:r>
      <w:r w:rsidRPr="00E354E6">
        <w:rPr>
          <w:i/>
          <w:iCs/>
          <w:sz w:val="22"/>
          <w:szCs w:val="22"/>
        </w:rPr>
        <w:t>’</w:t>
      </w:r>
    </w:p>
    <w:p w:rsidR="004D59DE" w:rsidRPr="00E354E6" w:rsidRDefault="004D59DE" w:rsidP="00C05ABD">
      <w:pPr>
        <w:jc w:val="both"/>
        <w:rPr>
          <w:i/>
          <w:iCs/>
          <w:color w:val="000000"/>
          <w:sz w:val="22"/>
          <w:szCs w:val="22"/>
        </w:rPr>
      </w:pPr>
    </w:p>
    <w:p w:rsidR="004D59DE" w:rsidRPr="00E354E6" w:rsidRDefault="004D59DE" w:rsidP="00C05ABD">
      <w:pPr>
        <w:jc w:val="both"/>
        <w:rPr>
          <w:sz w:val="22"/>
          <w:szCs w:val="22"/>
        </w:rPr>
      </w:pPr>
      <w:r w:rsidRPr="00607BF3">
        <w:rPr>
          <w:b/>
          <w:sz w:val="22"/>
          <w:szCs w:val="22"/>
        </w:rPr>
        <w:t xml:space="preserve">Zingen: </w:t>
      </w:r>
      <w:r w:rsidRPr="00607BF3">
        <w:rPr>
          <w:b/>
          <w:bCs/>
          <w:sz w:val="22"/>
          <w:szCs w:val="22"/>
        </w:rPr>
        <w:t>Gezang</w:t>
      </w:r>
      <w:r>
        <w:rPr>
          <w:b/>
          <w:bCs/>
          <w:sz w:val="22"/>
          <w:szCs w:val="22"/>
        </w:rPr>
        <w:t xml:space="preserve"> 172: 3 en 4</w:t>
      </w:r>
    </w:p>
    <w:p w:rsidR="004D59DE" w:rsidRDefault="004D59DE" w:rsidP="00C05ABD">
      <w:pPr>
        <w:jc w:val="both"/>
        <w:rPr>
          <w:sz w:val="22"/>
          <w:szCs w:val="22"/>
        </w:rPr>
      </w:pPr>
    </w:p>
    <w:p w:rsidR="004D59DE" w:rsidRDefault="004D59DE" w:rsidP="00607BF3">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607BF3" w:rsidRDefault="004D59DE" w:rsidP="00607BF3">
      <w:pPr>
        <w:jc w:val="both"/>
        <w:rPr>
          <w:sz w:val="22"/>
          <w:szCs w:val="22"/>
        </w:rPr>
      </w:pPr>
      <w:r w:rsidRPr="00607BF3">
        <w:rPr>
          <w:sz w:val="22"/>
          <w:szCs w:val="22"/>
        </w:rPr>
        <w:t>Een mens te zijn op aarde</w:t>
      </w:r>
    </w:p>
    <w:p w:rsidR="004D59DE" w:rsidRPr="00607BF3" w:rsidRDefault="004D59DE" w:rsidP="00607BF3">
      <w:pPr>
        <w:jc w:val="both"/>
        <w:rPr>
          <w:sz w:val="22"/>
          <w:szCs w:val="22"/>
        </w:rPr>
      </w:pPr>
      <w:r w:rsidRPr="00607BF3">
        <w:rPr>
          <w:sz w:val="22"/>
          <w:szCs w:val="22"/>
        </w:rPr>
        <w:t>in deze wereldtijd,</w:t>
      </w:r>
    </w:p>
    <w:p w:rsidR="004D59DE" w:rsidRPr="00607BF3" w:rsidRDefault="004D59DE" w:rsidP="00607BF3">
      <w:pPr>
        <w:jc w:val="both"/>
        <w:rPr>
          <w:sz w:val="22"/>
          <w:szCs w:val="22"/>
        </w:rPr>
      </w:pPr>
      <w:r w:rsidRPr="00607BF3">
        <w:rPr>
          <w:sz w:val="22"/>
          <w:szCs w:val="22"/>
        </w:rPr>
        <w:t>dat is de dood aanvaarden,</w:t>
      </w:r>
    </w:p>
    <w:p w:rsidR="004D59DE" w:rsidRPr="00607BF3" w:rsidRDefault="004D59DE" w:rsidP="00607BF3">
      <w:pPr>
        <w:jc w:val="both"/>
        <w:rPr>
          <w:sz w:val="22"/>
          <w:szCs w:val="22"/>
        </w:rPr>
      </w:pPr>
      <w:r w:rsidRPr="00607BF3">
        <w:rPr>
          <w:sz w:val="22"/>
          <w:szCs w:val="22"/>
        </w:rPr>
        <w:t>de vrede en de strijd,</w:t>
      </w:r>
    </w:p>
    <w:p w:rsidR="004D59DE" w:rsidRPr="00607BF3" w:rsidRDefault="004D59DE" w:rsidP="00607BF3">
      <w:pPr>
        <w:jc w:val="both"/>
        <w:rPr>
          <w:sz w:val="22"/>
          <w:szCs w:val="22"/>
        </w:rPr>
      </w:pPr>
      <w:r w:rsidRPr="00607BF3">
        <w:rPr>
          <w:sz w:val="22"/>
          <w:szCs w:val="22"/>
        </w:rPr>
        <w:t>de dagen en de nachten,</w:t>
      </w:r>
    </w:p>
    <w:p w:rsidR="004D59DE" w:rsidRPr="00607BF3" w:rsidRDefault="004D59DE" w:rsidP="00607BF3">
      <w:pPr>
        <w:jc w:val="both"/>
        <w:rPr>
          <w:sz w:val="22"/>
          <w:szCs w:val="22"/>
        </w:rPr>
      </w:pPr>
      <w:r w:rsidRPr="00607BF3">
        <w:rPr>
          <w:sz w:val="22"/>
          <w:szCs w:val="22"/>
        </w:rPr>
        <w:t>de honger en de dorst,</w:t>
      </w:r>
    </w:p>
    <w:p w:rsidR="004D59DE" w:rsidRPr="00607BF3" w:rsidRDefault="004D59DE" w:rsidP="00607BF3">
      <w:pPr>
        <w:jc w:val="both"/>
        <w:rPr>
          <w:sz w:val="22"/>
          <w:szCs w:val="22"/>
        </w:rPr>
      </w:pPr>
      <w:r w:rsidRPr="00607BF3">
        <w:rPr>
          <w:sz w:val="22"/>
          <w:szCs w:val="22"/>
        </w:rPr>
        <w:t>de vragen en de angsten,</w:t>
      </w:r>
    </w:p>
    <w:p w:rsidR="004D59DE" w:rsidRPr="00607BF3" w:rsidRDefault="004D59DE" w:rsidP="00607BF3">
      <w:pPr>
        <w:jc w:val="both"/>
        <w:rPr>
          <w:sz w:val="22"/>
          <w:szCs w:val="22"/>
        </w:rPr>
      </w:pPr>
      <w:r w:rsidRPr="00607BF3">
        <w:rPr>
          <w:sz w:val="22"/>
          <w:szCs w:val="22"/>
        </w:rPr>
        <w:t>de kommer en de koorts.</w:t>
      </w:r>
    </w:p>
    <w:p w:rsidR="004D59DE" w:rsidRPr="00607BF3" w:rsidRDefault="004D59DE" w:rsidP="00607BF3">
      <w:pPr>
        <w:jc w:val="both"/>
        <w:rPr>
          <w:sz w:val="22"/>
          <w:szCs w:val="22"/>
        </w:rPr>
      </w:pPr>
    </w:p>
    <w:p w:rsidR="004D59DE" w:rsidRPr="00607BF3" w:rsidRDefault="004D59DE" w:rsidP="00607BF3">
      <w:pPr>
        <w:jc w:val="both"/>
        <w:rPr>
          <w:sz w:val="22"/>
          <w:szCs w:val="22"/>
        </w:rPr>
      </w:pPr>
      <w:r w:rsidRPr="00607BF3">
        <w:rPr>
          <w:sz w:val="22"/>
          <w:szCs w:val="22"/>
        </w:rPr>
        <w:t>Een mens te zijn op aarde</w:t>
      </w:r>
    </w:p>
    <w:p w:rsidR="004D59DE" w:rsidRPr="00607BF3" w:rsidRDefault="004D59DE" w:rsidP="00607BF3">
      <w:pPr>
        <w:jc w:val="both"/>
        <w:rPr>
          <w:sz w:val="22"/>
          <w:szCs w:val="22"/>
        </w:rPr>
      </w:pPr>
      <w:r w:rsidRPr="00607BF3">
        <w:rPr>
          <w:sz w:val="22"/>
          <w:szCs w:val="22"/>
        </w:rPr>
        <w:t>in deze wereldtijd,</w:t>
      </w:r>
    </w:p>
    <w:p w:rsidR="004D59DE" w:rsidRPr="00607BF3" w:rsidRDefault="004D59DE" w:rsidP="00607BF3">
      <w:pPr>
        <w:jc w:val="both"/>
        <w:rPr>
          <w:sz w:val="22"/>
          <w:szCs w:val="22"/>
        </w:rPr>
      </w:pPr>
      <w:r w:rsidRPr="00607BF3">
        <w:rPr>
          <w:sz w:val="22"/>
          <w:szCs w:val="22"/>
        </w:rPr>
        <w:t>dat is de Geest aanvaarden</w:t>
      </w:r>
    </w:p>
    <w:p w:rsidR="004D59DE" w:rsidRPr="00607BF3" w:rsidRDefault="004D59DE" w:rsidP="00607BF3">
      <w:pPr>
        <w:jc w:val="both"/>
        <w:rPr>
          <w:sz w:val="22"/>
          <w:szCs w:val="22"/>
        </w:rPr>
      </w:pPr>
      <w:r w:rsidRPr="00607BF3">
        <w:rPr>
          <w:sz w:val="22"/>
          <w:szCs w:val="22"/>
        </w:rPr>
        <w:t>die naar het leven leidt;</w:t>
      </w:r>
    </w:p>
    <w:p w:rsidR="004D59DE" w:rsidRPr="00607BF3" w:rsidRDefault="004D59DE" w:rsidP="00607BF3">
      <w:pPr>
        <w:jc w:val="both"/>
        <w:rPr>
          <w:sz w:val="22"/>
          <w:szCs w:val="22"/>
        </w:rPr>
      </w:pPr>
      <w:r w:rsidRPr="00607BF3">
        <w:rPr>
          <w:sz w:val="22"/>
          <w:szCs w:val="22"/>
        </w:rPr>
        <w:t>de mensen niet verlaten,</w:t>
      </w:r>
    </w:p>
    <w:p w:rsidR="004D59DE" w:rsidRPr="00607BF3" w:rsidRDefault="004D59DE" w:rsidP="00607BF3">
      <w:pPr>
        <w:jc w:val="both"/>
        <w:rPr>
          <w:sz w:val="22"/>
          <w:szCs w:val="22"/>
        </w:rPr>
      </w:pPr>
      <w:r w:rsidRPr="00607BF3">
        <w:rPr>
          <w:sz w:val="22"/>
          <w:szCs w:val="22"/>
        </w:rPr>
        <w:t>Gods woord zijn toegedaan,</w:t>
      </w:r>
    </w:p>
    <w:p w:rsidR="004D59DE" w:rsidRPr="00607BF3" w:rsidRDefault="004D59DE" w:rsidP="00607BF3">
      <w:pPr>
        <w:jc w:val="both"/>
        <w:rPr>
          <w:sz w:val="22"/>
          <w:szCs w:val="22"/>
        </w:rPr>
      </w:pPr>
      <w:r w:rsidRPr="00607BF3">
        <w:rPr>
          <w:sz w:val="22"/>
          <w:szCs w:val="22"/>
        </w:rPr>
        <w:t>dat is op deze aarde</w:t>
      </w:r>
    </w:p>
    <w:p w:rsidR="004D59DE" w:rsidRDefault="004D59DE" w:rsidP="00607BF3">
      <w:pPr>
        <w:jc w:val="both"/>
        <w:rPr>
          <w:sz w:val="22"/>
          <w:szCs w:val="22"/>
        </w:rPr>
      </w:pPr>
      <w:r w:rsidRPr="00607BF3">
        <w:rPr>
          <w:sz w:val="22"/>
          <w:szCs w:val="22"/>
        </w:rPr>
        <w:t>de duivel wederstaan.</w:t>
      </w:r>
    </w:p>
    <w:p w:rsidR="004D59DE" w:rsidRDefault="004D59DE" w:rsidP="00C05ABD">
      <w:pPr>
        <w:jc w:val="both"/>
        <w:rPr>
          <w:sz w:val="22"/>
          <w:szCs w:val="22"/>
        </w:rPr>
        <w:sectPr w:rsidR="004D59DE" w:rsidSect="00607BF3">
          <w:type w:val="continuous"/>
          <w:pgSz w:w="11906" w:h="16838"/>
          <w:pgMar w:top="720" w:right="720" w:bottom="720" w:left="720" w:header="708" w:footer="708" w:gutter="0"/>
          <w:cols w:num="2" w:space="708"/>
          <w:docGrid w:linePitch="360"/>
        </w:sectPr>
      </w:pPr>
    </w:p>
    <w:p w:rsidR="004D59DE" w:rsidRPr="00607BF3" w:rsidRDefault="004D59DE" w:rsidP="00C05ABD">
      <w:pPr>
        <w:jc w:val="both"/>
        <w:rPr>
          <w:b/>
          <w:sz w:val="22"/>
          <w:szCs w:val="22"/>
        </w:rPr>
      </w:pPr>
      <w:r w:rsidRPr="00607BF3">
        <w:rPr>
          <w:b/>
          <w:sz w:val="22"/>
          <w:szCs w:val="22"/>
        </w:rPr>
        <w:t xml:space="preserve">Gebed </w:t>
      </w:r>
    </w:p>
    <w:p w:rsidR="004D59DE" w:rsidRPr="00E354E6" w:rsidRDefault="004D59DE" w:rsidP="00C05ABD">
      <w:pPr>
        <w:jc w:val="both"/>
        <w:rPr>
          <w:sz w:val="22"/>
          <w:szCs w:val="22"/>
        </w:rPr>
      </w:pPr>
    </w:p>
    <w:p w:rsidR="004D59DE" w:rsidRPr="00607BF3" w:rsidRDefault="004D59DE" w:rsidP="00C05ABD">
      <w:pPr>
        <w:jc w:val="both"/>
        <w:rPr>
          <w:b/>
          <w:sz w:val="22"/>
          <w:szCs w:val="22"/>
        </w:rPr>
      </w:pPr>
      <w:r w:rsidRPr="00607BF3">
        <w:rPr>
          <w:b/>
          <w:sz w:val="22"/>
          <w:szCs w:val="22"/>
        </w:rPr>
        <w:t>Inzameling der gaven</w:t>
      </w:r>
    </w:p>
    <w:p w:rsidR="004D59DE" w:rsidRPr="00E354E6" w:rsidRDefault="004D59DE" w:rsidP="00C05ABD">
      <w:pPr>
        <w:jc w:val="both"/>
        <w:rPr>
          <w:sz w:val="22"/>
          <w:szCs w:val="22"/>
        </w:rPr>
      </w:pPr>
    </w:p>
    <w:p w:rsidR="004D59DE" w:rsidRPr="00E354E6" w:rsidRDefault="004D59DE" w:rsidP="00C05ABD">
      <w:pPr>
        <w:jc w:val="both"/>
        <w:rPr>
          <w:sz w:val="22"/>
          <w:szCs w:val="22"/>
        </w:rPr>
      </w:pPr>
      <w:r w:rsidRPr="00607BF3">
        <w:rPr>
          <w:b/>
          <w:sz w:val="22"/>
          <w:szCs w:val="22"/>
        </w:rPr>
        <w:t>Zingen:</w:t>
      </w:r>
      <w:r w:rsidRPr="00E354E6">
        <w:rPr>
          <w:sz w:val="22"/>
          <w:szCs w:val="22"/>
        </w:rPr>
        <w:t xml:space="preserve"> </w:t>
      </w:r>
      <w:r w:rsidRPr="00E354E6">
        <w:rPr>
          <w:b/>
          <w:bCs/>
          <w:sz w:val="22"/>
          <w:szCs w:val="22"/>
        </w:rPr>
        <w:t xml:space="preserve">Gezang </w:t>
      </w:r>
      <w:r>
        <w:rPr>
          <w:b/>
          <w:bCs/>
          <w:sz w:val="22"/>
          <w:szCs w:val="22"/>
        </w:rPr>
        <w:t>78 : 1,2,3 en 4</w:t>
      </w:r>
    </w:p>
    <w:p w:rsidR="004D59DE" w:rsidRDefault="004D59DE" w:rsidP="00607BF3">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607BF3" w:rsidRDefault="004D59DE" w:rsidP="00607BF3">
      <w:pPr>
        <w:jc w:val="both"/>
        <w:rPr>
          <w:sz w:val="22"/>
          <w:szCs w:val="22"/>
        </w:rPr>
      </w:pPr>
      <w:r w:rsidRPr="00607BF3">
        <w:rPr>
          <w:sz w:val="22"/>
          <w:szCs w:val="22"/>
        </w:rPr>
        <w:t>Laat me in U blijven, groeien, bloeien,</w:t>
      </w:r>
    </w:p>
    <w:p w:rsidR="004D59DE" w:rsidRPr="00607BF3" w:rsidRDefault="004D59DE" w:rsidP="00607BF3">
      <w:pPr>
        <w:jc w:val="both"/>
        <w:rPr>
          <w:sz w:val="22"/>
          <w:szCs w:val="22"/>
        </w:rPr>
      </w:pPr>
      <w:r w:rsidRPr="00607BF3">
        <w:rPr>
          <w:sz w:val="22"/>
          <w:szCs w:val="22"/>
        </w:rPr>
        <w:t>o Heiland die de wijnstok zijt!</w:t>
      </w:r>
    </w:p>
    <w:p w:rsidR="004D59DE" w:rsidRPr="00607BF3" w:rsidRDefault="004D59DE" w:rsidP="00607BF3">
      <w:pPr>
        <w:jc w:val="both"/>
        <w:rPr>
          <w:sz w:val="22"/>
          <w:szCs w:val="22"/>
        </w:rPr>
      </w:pPr>
      <w:r w:rsidRPr="00607BF3">
        <w:rPr>
          <w:sz w:val="22"/>
          <w:szCs w:val="22"/>
        </w:rPr>
        <w:t>Uw kracht moet in mij overvloeien,</w:t>
      </w:r>
    </w:p>
    <w:p w:rsidR="004D59DE" w:rsidRPr="00607BF3" w:rsidRDefault="004D59DE" w:rsidP="00607BF3">
      <w:pPr>
        <w:jc w:val="both"/>
        <w:rPr>
          <w:sz w:val="22"/>
          <w:szCs w:val="22"/>
        </w:rPr>
      </w:pPr>
      <w:r w:rsidRPr="00607BF3">
        <w:rPr>
          <w:sz w:val="22"/>
          <w:szCs w:val="22"/>
        </w:rPr>
        <w:t>of 'k ben een wis verderf gewijd.</w:t>
      </w:r>
    </w:p>
    <w:p w:rsidR="004D59DE" w:rsidRPr="00607BF3" w:rsidRDefault="004D59DE" w:rsidP="00607BF3">
      <w:pPr>
        <w:jc w:val="both"/>
        <w:rPr>
          <w:sz w:val="22"/>
          <w:szCs w:val="22"/>
        </w:rPr>
      </w:pPr>
      <w:r w:rsidRPr="00607BF3">
        <w:rPr>
          <w:sz w:val="22"/>
          <w:szCs w:val="22"/>
        </w:rPr>
        <w:t>Doorstroom, beziel en zegen mij,</w:t>
      </w:r>
    </w:p>
    <w:p w:rsidR="004D59DE" w:rsidRPr="00607BF3" w:rsidRDefault="004D59DE" w:rsidP="00607BF3">
      <w:pPr>
        <w:jc w:val="both"/>
        <w:rPr>
          <w:sz w:val="22"/>
          <w:szCs w:val="22"/>
        </w:rPr>
      </w:pPr>
      <w:r w:rsidRPr="00607BF3">
        <w:rPr>
          <w:sz w:val="22"/>
          <w:szCs w:val="22"/>
        </w:rPr>
        <w:t>opdat ik waarlijk vruchtbaar zij!</w:t>
      </w:r>
    </w:p>
    <w:p w:rsidR="004D59DE" w:rsidRPr="00607BF3" w:rsidRDefault="004D59DE" w:rsidP="00607BF3">
      <w:pPr>
        <w:jc w:val="both"/>
        <w:rPr>
          <w:sz w:val="22"/>
          <w:szCs w:val="22"/>
        </w:rPr>
      </w:pPr>
      <w:r w:rsidRPr="00607BF3">
        <w:rPr>
          <w:sz w:val="22"/>
          <w:szCs w:val="22"/>
        </w:rPr>
        <w:t>Ik kan mijzelf geen wasdom geven:</w:t>
      </w:r>
    </w:p>
    <w:p w:rsidR="004D59DE" w:rsidRPr="00607BF3" w:rsidRDefault="004D59DE" w:rsidP="00607BF3">
      <w:pPr>
        <w:jc w:val="both"/>
        <w:rPr>
          <w:sz w:val="22"/>
          <w:szCs w:val="22"/>
        </w:rPr>
      </w:pPr>
      <w:r w:rsidRPr="00607BF3">
        <w:rPr>
          <w:sz w:val="22"/>
          <w:szCs w:val="22"/>
        </w:rPr>
        <w:t>niets kan ik zonder U, o Heer!</w:t>
      </w:r>
    </w:p>
    <w:p w:rsidR="004D59DE" w:rsidRPr="00607BF3" w:rsidRDefault="004D59DE" w:rsidP="00607BF3">
      <w:pPr>
        <w:jc w:val="both"/>
        <w:rPr>
          <w:sz w:val="22"/>
          <w:szCs w:val="22"/>
        </w:rPr>
      </w:pPr>
      <w:r w:rsidRPr="00607BF3">
        <w:rPr>
          <w:sz w:val="22"/>
          <w:szCs w:val="22"/>
        </w:rPr>
        <w:t>In uw gemeenschap kiemt er leven</w:t>
      </w:r>
    </w:p>
    <w:p w:rsidR="004D59DE" w:rsidRPr="00607BF3" w:rsidRDefault="004D59DE" w:rsidP="00607BF3">
      <w:pPr>
        <w:jc w:val="both"/>
        <w:rPr>
          <w:sz w:val="22"/>
          <w:szCs w:val="22"/>
        </w:rPr>
      </w:pPr>
      <w:r w:rsidRPr="00607BF3">
        <w:rPr>
          <w:sz w:val="22"/>
          <w:szCs w:val="22"/>
        </w:rPr>
        <w:t>en levensvolheid meer en meer!</w:t>
      </w:r>
    </w:p>
    <w:p w:rsidR="004D59DE" w:rsidRPr="00607BF3" w:rsidRDefault="004D59DE" w:rsidP="00607BF3">
      <w:pPr>
        <w:jc w:val="both"/>
        <w:rPr>
          <w:sz w:val="22"/>
          <w:szCs w:val="22"/>
        </w:rPr>
      </w:pPr>
      <w:r w:rsidRPr="00607BF3">
        <w:rPr>
          <w:sz w:val="22"/>
          <w:szCs w:val="22"/>
        </w:rPr>
        <w:t>Uw Geest moet in mij uitgestort:</w:t>
      </w:r>
    </w:p>
    <w:p w:rsidR="004D59DE" w:rsidRPr="00607BF3" w:rsidRDefault="004D59DE" w:rsidP="00607BF3">
      <w:pPr>
        <w:jc w:val="both"/>
        <w:rPr>
          <w:sz w:val="22"/>
          <w:szCs w:val="22"/>
        </w:rPr>
      </w:pPr>
      <w:r w:rsidRPr="00607BF3">
        <w:rPr>
          <w:sz w:val="22"/>
          <w:szCs w:val="22"/>
        </w:rPr>
        <w:t>de rank die U ontvalt, verdort.</w:t>
      </w:r>
    </w:p>
    <w:p w:rsidR="004D59DE" w:rsidRDefault="004D59DE" w:rsidP="00607BF3">
      <w:pPr>
        <w:jc w:val="both"/>
        <w:rPr>
          <w:sz w:val="22"/>
          <w:szCs w:val="22"/>
        </w:rPr>
        <w:sectPr w:rsidR="004D59DE" w:rsidSect="00607BF3">
          <w:type w:val="continuous"/>
          <w:pgSz w:w="11906" w:h="16838"/>
          <w:pgMar w:top="720" w:right="720" w:bottom="720" w:left="720" w:header="708" w:footer="708" w:gutter="0"/>
          <w:cols w:num="2" w:space="708"/>
          <w:docGrid w:linePitch="360"/>
        </w:sectPr>
      </w:pPr>
    </w:p>
    <w:p w:rsidR="004D59DE" w:rsidRPr="00607BF3" w:rsidRDefault="004D59DE" w:rsidP="00607BF3">
      <w:pPr>
        <w:jc w:val="both"/>
        <w:rPr>
          <w:sz w:val="22"/>
          <w:szCs w:val="22"/>
        </w:rPr>
      </w:pPr>
    </w:p>
    <w:p w:rsidR="004D59DE" w:rsidRDefault="004D59DE" w:rsidP="00607BF3">
      <w:pPr>
        <w:jc w:val="both"/>
        <w:rPr>
          <w:sz w:val="22"/>
          <w:szCs w:val="22"/>
        </w:rPr>
        <w:sectPr w:rsidR="004D59DE" w:rsidSect="001669E9">
          <w:type w:val="continuous"/>
          <w:pgSz w:w="11906" w:h="16838"/>
          <w:pgMar w:top="720" w:right="720" w:bottom="720" w:left="720" w:header="708" w:footer="708" w:gutter="0"/>
          <w:cols w:space="708"/>
          <w:docGrid w:linePitch="360"/>
        </w:sectPr>
      </w:pPr>
    </w:p>
    <w:p w:rsidR="004D59DE" w:rsidRPr="00607BF3" w:rsidRDefault="004D59DE" w:rsidP="00607BF3">
      <w:pPr>
        <w:jc w:val="both"/>
        <w:rPr>
          <w:sz w:val="22"/>
          <w:szCs w:val="22"/>
        </w:rPr>
      </w:pPr>
      <w:r w:rsidRPr="00607BF3">
        <w:rPr>
          <w:sz w:val="22"/>
          <w:szCs w:val="22"/>
        </w:rPr>
        <w:t>Neen, Heer, ik wil van U niet scheiden,</w:t>
      </w:r>
    </w:p>
    <w:p w:rsidR="004D59DE" w:rsidRPr="00607BF3" w:rsidRDefault="004D59DE" w:rsidP="00607BF3">
      <w:pPr>
        <w:jc w:val="both"/>
        <w:rPr>
          <w:sz w:val="22"/>
          <w:szCs w:val="22"/>
        </w:rPr>
      </w:pPr>
      <w:r w:rsidRPr="00607BF3">
        <w:rPr>
          <w:sz w:val="22"/>
          <w:szCs w:val="22"/>
        </w:rPr>
        <w:t>'k blijf de Uw' altijd, blijf Gij de mijn'!</w:t>
      </w:r>
    </w:p>
    <w:p w:rsidR="004D59DE" w:rsidRPr="00607BF3" w:rsidRDefault="004D59DE" w:rsidP="00607BF3">
      <w:pPr>
        <w:jc w:val="both"/>
        <w:rPr>
          <w:sz w:val="22"/>
          <w:szCs w:val="22"/>
        </w:rPr>
      </w:pPr>
      <w:r w:rsidRPr="00607BF3">
        <w:rPr>
          <w:sz w:val="22"/>
          <w:szCs w:val="22"/>
        </w:rPr>
        <w:t>Uw liefde moet alom mij leiden,</w:t>
      </w:r>
    </w:p>
    <w:p w:rsidR="004D59DE" w:rsidRPr="00607BF3" w:rsidRDefault="004D59DE" w:rsidP="00607BF3">
      <w:pPr>
        <w:jc w:val="both"/>
        <w:rPr>
          <w:sz w:val="22"/>
          <w:szCs w:val="22"/>
        </w:rPr>
      </w:pPr>
      <w:r w:rsidRPr="00607BF3">
        <w:rPr>
          <w:sz w:val="22"/>
          <w:szCs w:val="22"/>
        </w:rPr>
        <w:t>uw leven moet mijn leven zijn,</w:t>
      </w:r>
    </w:p>
    <w:p w:rsidR="004D59DE" w:rsidRPr="00607BF3" w:rsidRDefault="004D59DE" w:rsidP="00607BF3">
      <w:pPr>
        <w:jc w:val="both"/>
        <w:rPr>
          <w:sz w:val="22"/>
          <w:szCs w:val="22"/>
        </w:rPr>
      </w:pPr>
      <w:r w:rsidRPr="00607BF3">
        <w:rPr>
          <w:sz w:val="22"/>
          <w:szCs w:val="22"/>
        </w:rPr>
        <w:t>uw licht moet schijnen in mijn huis</w:t>
      </w:r>
    </w:p>
    <w:p w:rsidR="004D59DE" w:rsidRPr="00607BF3" w:rsidRDefault="004D59DE" w:rsidP="00607BF3">
      <w:pPr>
        <w:jc w:val="both"/>
        <w:rPr>
          <w:sz w:val="22"/>
          <w:szCs w:val="22"/>
        </w:rPr>
      </w:pPr>
      <w:r w:rsidRPr="00607BF3">
        <w:rPr>
          <w:sz w:val="22"/>
          <w:szCs w:val="22"/>
        </w:rPr>
        <w:t>bij kruis naar kracht en kracht vaar kruis.</w:t>
      </w:r>
    </w:p>
    <w:p w:rsidR="004D59DE" w:rsidRPr="00607BF3" w:rsidRDefault="004D59DE" w:rsidP="00607BF3">
      <w:pPr>
        <w:jc w:val="both"/>
        <w:rPr>
          <w:sz w:val="22"/>
          <w:szCs w:val="22"/>
        </w:rPr>
      </w:pPr>
    </w:p>
    <w:p w:rsidR="004D59DE" w:rsidRPr="00607BF3" w:rsidRDefault="004D59DE" w:rsidP="00607BF3">
      <w:pPr>
        <w:jc w:val="both"/>
        <w:rPr>
          <w:sz w:val="22"/>
          <w:szCs w:val="22"/>
        </w:rPr>
      </w:pPr>
      <w:r w:rsidRPr="00607BF3">
        <w:rPr>
          <w:sz w:val="22"/>
          <w:szCs w:val="22"/>
        </w:rPr>
        <w:t>Dan blijft mijn ziel voor U gewonnen,</w:t>
      </w:r>
    </w:p>
    <w:p w:rsidR="004D59DE" w:rsidRPr="00607BF3" w:rsidRDefault="004D59DE" w:rsidP="00607BF3">
      <w:pPr>
        <w:jc w:val="both"/>
        <w:rPr>
          <w:sz w:val="22"/>
          <w:szCs w:val="22"/>
        </w:rPr>
      </w:pPr>
      <w:r w:rsidRPr="00607BF3">
        <w:rPr>
          <w:sz w:val="22"/>
          <w:szCs w:val="22"/>
        </w:rPr>
        <w:t>dan wint mijn ziel door U in kracht!</w:t>
      </w:r>
    </w:p>
    <w:p w:rsidR="004D59DE" w:rsidRPr="00607BF3" w:rsidRDefault="004D59DE" w:rsidP="00607BF3">
      <w:pPr>
        <w:jc w:val="both"/>
        <w:rPr>
          <w:sz w:val="22"/>
          <w:szCs w:val="22"/>
        </w:rPr>
      </w:pPr>
      <w:r w:rsidRPr="00607BF3">
        <w:rPr>
          <w:sz w:val="22"/>
          <w:szCs w:val="22"/>
        </w:rPr>
        <w:t>Het werk in needrigheid begonnen,</w:t>
      </w:r>
    </w:p>
    <w:p w:rsidR="004D59DE" w:rsidRPr="00607BF3" w:rsidRDefault="004D59DE" w:rsidP="00607BF3">
      <w:pPr>
        <w:jc w:val="both"/>
        <w:rPr>
          <w:sz w:val="22"/>
          <w:szCs w:val="22"/>
        </w:rPr>
      </w:pPr>
      <w:r w:rsidRPr="00607BF3">
        <w:rPr>
          <w:sz w:val="22"/>
          <w:szCs w:val="22"/>
        </w:rPr>
        <w:t>wordt dan in heerlijkheid volbracht!</w:t>
      </w:r>
    </w:p>
    <w:p w:rsidR="004D59DE" w:rsidRPr="00607BF3" w:rsidRDefault="004D59DE" w:rsidP="00607BF3">
      <w:pPr>
        <w:jc w:val="both"/>
        <w:rPr>
          <w:sz w:val="22"/>
          <w:szCs w:val="22"/>
        </w:rPr>
      </w:pPr>
      <w:r>
        <w:rPr>
          <w:sz w:val="22"/>
          <w:szCs w:val="22"/>
        </w:rPr>
        <w:t>Wat in de winds</w:t>
      </w:r>
      <w:r w:rsidRPr="00607BF3">
        <w:rPr>
          <w:sz w:val="22"/>
          <w:szCs w:val="22"/>
        </w:rPr>
        <w:t>len sliep, ontbot,</w:t>
      </w:r>
    </w:p>
    <w:p w:rsidR="004D59DE" w:rsidRPr="00E354E6" w:rsidRDefault="004D59DE" w:rsidP="00607BF3">
      <w:pPr>
        <w:jc w:val="both"/>
        <w:rPr>
          <w:sz w:val="22"/>
          <w:szCs w:val="22"/>
        </w:rPr>
      </w:pPr>
      <w:r w:rsidRPr="00607BF3">
        <w:rPr>
          <w:sz w:val="22"/>
          <w:szCs w:val="22"/>
        </w:rPr>
        <w:t>en komt in 't licht en rijpt voor God.</w:t>
      </w:r>
    </w:p>
    <w:p w:rsidR="004D59DE" w:rsidRDefault="004D59DE" w:rsidP="00C05ABD">
      <w:pPr>
        <w:jc w:val="both"/>
        <w:rPr>
          <w:sz w:val="22"/>
          <w:szCs w:val="22"/>
        </w:rPr>
        <w:sectPr w:rsidR="004D59DE" w:rsidSect="00607BF3">
          <w:type w:val="continuous"/>
          <w:pgSz w:w="11906" w:h="16838"/>
          <w:pgMar w:top="720" w:right="720" w:bottom="720" w:left="720" w:header="708" w:footer="708" w:gutter="0"/>
          <w:cols w:num="2" w:space="708"/>
          <w:docGrid w:linePitch="360"/>
        </w:sectPr>
      </w:pPr>
    </w:p>
    <w:p w:rsidR="004D59DE" w:rsidRPr="00607BF3" w:rsidRDefault="004D59DE" w:rsidP="00607BF3">
      <w:pPr>
        <w:jc w:val="both"/>
        <w:rPr>
          <w:b/>
          <w:sz w:val="22"/>
          <w:szCs w:val="22"/>
        </w:rPr>
      </w:pPr>
      <w:r w:rsidRPr="00607BF3">
        <w:rPr>
          <w:b/>
          <w:sz w:val="22"/>
          <w:szCs w:val="22"/>
        </w:rPr>
        <w:t>Zegen</w:t>
      </w:r>
    </w:p>
    <w:p w:rsidR="004D59DE" w:rsidRPr="00E354E6" w:rsidRDefault="004D59DE">
      <w:pPr>
        <w:rPr>
          <w:sz w:val="22"/>
          <w:szCs w:val="22"/>
        </w:rPr>
      </w:pPr>
    </w:p>
    <w:sectPr w:rsidR="004D59DE" w:rsidRPr="00E354E6" w:rsidSect="001669E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ABD"/>
    <w:rsid w:val="000A54F4"/>
    <w:rsid w:val="001073A8"/>
    <w:rsid w:val="00164061"/>
    <w:rsid w:val="001669E9"/>
    <w:rsid w:val="001A09F8"/>
    <w:rsid w:val="001C7DA0"/>
    <w:rsid w:val="001D1A5C"/>
    <w:rsid w:val="0020472E"/>
    <w:rsid w:val="0034046F"/>
    <w:rsid w:val="00370BD9"/>
    <w:rsid w:val="00394213"/>
    <w:rsid w:val="004418EE"/>
    <w:rsid w:val="00475CB6"/>
    <w:rsid w:val="004763D8"/>
    <w:rsid w:val="00485D6B"/>
    <w:rsid w:val="004C1E90"/>
    <w:rsid w:val="004D59DE"/>
    <w:rsid w:val="0053373B"/>
    <w:rsid w:val="00570322"/>
    <w:rsid w:val="005958E6"/>
    <w:rsid w:val="00606324"/>
    <w:rsid w:val="00607BF3"/>
    <w:rsid w:val="006D017F"/>
    <w:rsid w:val="006E6AAB"/>
    <w:rsid w:val="008B5BE4"/>
    <w:rsid w:val="00904D39"/>
    <w:rsid w:val="00941399"/>
    <w:rsid w:val="00994ED6"/>
    <w:rsid w:val="00996B17"/>
    <w:rsid w:val="00AC6CFC"/>
    <w:rsid w:val="00B814B1"/>
    <w:rsid w:val="00C05ABD"/>
    <w:rsid w:val="00C36E8F"/>
    <w:rsid w:val="00CE1536"/>
    <w:rsid w:val="00CE40A1"/>
    <w:rsid w:val="00D24C7E"/>
    <w:rsid w:val="00DB46F5"/>
    <w:rsid w:val="00DD796E"/>
    <w:rsid w:val="00E12CBC"/>
    <w:rsid w:val="00E354E6"/>
    <w:rsid w:val="00E55826"/>
    <w:rsid w:val="00EA033A"/>
    <w:rsid w:val="00EB781C"/>
    <w:rsid w:val="00FA38F2"/>
    <w:rsid w:val="00FC46EC"/>
    <w:rsid w:val="00FD2DB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ABD"/>
    <w:rPr>
      <w:rFonts w:ascii="Arial" w:hAnsi="Arial" w:cs="Arial"/>
      <w:sz w:val="20"/>
      <w:szCs w:val="20"/>
    </w:rPr>
  </w:style>
  <w:style w:type="paragraph" w:styleId="Heading1">
    <w:name w:val="heading 1"/>
    <w:basedOn w:val="Normal"/>
    <w:next w:val="Normal"/>
    <w:link w:val="Heading1Char1"/>
    <w:uiPriority w:val="99"/>
    <w:qFormat/>
    <w:rsid w:val="00C05ABD"/>
    <w:pPr>
      <w:keepNext/>
      <w:jc w:val="center"/>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58"/>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06549874">
      <w:marLeft w:val="0"/>
      <w:marRight w:val="0"/>
      <w:marTop w:val="0"/>
      <w:marBottom w:val="0"/>
      <w:divBdr>
        <w:top w:val="none" w:sz="0" w:space="0" w:color="auto"/>
        <w:left w:val="none" w:sz="0" w:space="0" w:color="auto"/>
        <w:bottom w:val="none" w:sz="0" w:space="0" w:color="auto"/>
        <w:right w:val="none" w:sz="0" w:space="0" w:color="auto"/>
      </w:divBdr>
    </w:div>
    <w:div w:id="130654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931</Words>
  <Characters>5122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DE DIENST </dc:title>
  <dc:subject/>
  <dc:creator>nvt</dc:creator>
  <cp:keywords/>
  <dc:description/>
  <cp:lastModifiedBy>Herma</cp:lastModifiedBy>
  <cp:revision>2</cp:revision>
  <cp:lastPrinted>2016-05-19T07:59:00Z</cp:lastPrinted>
  <dcterms:created xsi:type="dcterms:W3CDTF">2016-11-01T22:13:00Z</dcterms:created>
  <dcterms:modified xsi:type="dcterms:W3CDTF">2016-11-01T22:13:00Z</dcterms:modified>
</cp:coreProperties>
</file>