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E0" w:rsidRPr="00824697" w:rsidRDefault="00AF29E0" w:rsidP="00C05ABD">
      <w:pPr>
        <w:pStyle w:val="Heading1"/>
        <w:rPr>
          <w:rFonts w:ascii="Calibri" w:hAnsi="Calibri"/>
          <w:sz w:val="24"/>
          <w:szCs w:val="24"/>
        </w:rPr>
      </w:pPr>
      <w:r w:rsidRPr="00824697">
        <w:rPr>
          <w:rFonts w:ascii="Calibri" w:hAnsi="Calibri"/>
          <w:sz w:val="24"/>
          <w:szCs w:val="24"/>
        </w:rPr>
        <w:t xml:space="preserve">ORDE VAN DE DIENST </w:t>
      </w:r>
    </w:p>
    <w:p w:rsidR="00AF29E0" w:rsidRPr="00824697" w:rsidRDefault="00AF29E0" w:rsidP="00C05ABD">
      <w:pPr>
        <w:pStyle w:val="Heading1"/>
        <w:rPr>
          <w:rFonts w:ascii="Calibri" w:hAnsi="Calibri"/>
          <w:sz w:val="24"/>
          <w:szCs w:val="24"/>
        </w:rPr>
      </w:pPr>
      <w:r w:rsidRPr="00824697">
        <w:rPr>
          <w:rFonts w:ascii="Calibri" w:hAnsi="Calibri"/>
          <w:sz w:val="24"/>
          <w:szCs w:val="24"/>
        </w:rPr>
        <w:t>OP ZONDAG 22 MEI 2016 OM 19.00 UUR</w:t>
      </w:r>
    </w:p>
    <w:p w:rsidR="00AF29E0" w:rsidRPr="00824697" w:rsidRDefault="00AF29E0" w:rsidP="00C05ABD">
      <w:pPr>
        <w:jc w:val="center"/>
        <w:rPr>
          <w:rFonts w:ascii="Calibri" w:hAnsi="Calibri"/>
          <w:b/>
          <w:bCs/>
          <w:sz w:val="24"/>
          <w:szCs w:val="24"/>
        </w:rPr>
      </w:pPr>
      <w:r w:rsidRPr="00824697">
        <w:rPr>
          <w:rFonts w:ascii="Calibri" w:hAnsi="Calibri"/>
          <w:b/>
          <w:bCs/>
          <w:sz w:val="24"/>
          <w:szCs w:val="24"/>
        </w:rPr>
        <w:t>IN DE ANDREASKERK TE HATTEM</w:t>
      </w:r>
    </w:p>
    <w:p w:rsidR="00AF29E0" w:rsidRPr="00824697" w:rsidRDefault="00AF29E0" w:rsidP="00C05ABD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AF29E0" w:rsidRPr="00824697" w:rsidRDefault="00AF29E0" w:rsidP="00C05ABD">
      <w:pPr>
        <w:jc w:val="center"/>
        <w:rPr>
          <w:rFonts w:ascii="Calibri" w:hAnsi="Calibri"/>
          <w:sz w:val="22"/>
          <w:szCs w:val="22"/>
        </w:rPr>
      </w:pPr>
    </w:p>
    <w:p w:rsidR="00AF29E0" w:rsidRPr="00824697" w:rsidRDefault="00AF29E0" w:rsidP="00C05ABD">
      <w:pPr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>Orgelspel</w:t>
      </w:r>
    </w:p>
    <w:p w:rsidR="00AF29E0" w:rsidRPr="00824697" w:rsidRDefault="00AF29E0" w:rsidP="00C05ABD">
      <w:pPr>
        <w:rPr>
          <w:rFonts w:ascii="Calibri" w:hAnsi="Calibri"/>
          <w:sz w:val="22"/>
          <w:szCs w:val="22"/>
        </w:rPr>
      </w:pPr>
    </w:p>
    <w:p w:rsidR="00AF29E0" w:rsidRPr="00824697" w:rsidRDefault="00AF29E0" w:rsidP="00C05AB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Zingen</w:t>
      </w:r>
      <w:r w:rsidRPr="00824697">
        <w:rPr>
          <w:rFonts w:ascii="Calibri" w:hAnsi="Calibri"/>
          <w:sz w:val="22"/>
          <w:szCs w:val="22"/>
        </w:rPr>
        <w:t xml:space="preserve">: </w:t>
      </w:r>
      <w:r w:rsidRPr="00824697">
        <w:rPr>
          <w:rFonts w:ascii="Calibri" w:hAnsi="Calibri"/>
          <w:b/>
          <w:bCs/>
          <w:sz w:val="22"/>
          <w:szCs w:val="22"/>
        </w:rPr>
        <w:t>Gezang 255: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824697">
        <w:rPr>
          <w:rFonts w:ascii="Calibri" w:hAnsi="Calibri"/>
          <w:b/>
          <w:bCs/>
          <w:sz w:val="22"/>
          <w:szCs w:val="22"/>
        </w:rPr>
        <w:t>1</w:t>
      </w:r>
    </w:p>
    <w:p w:rsidR="00AF29E0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Ere zij aan God, de Vader,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ere zij aan God, de Zoon,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eer de Heil</w:t>
      </w:r>
      <w:r w:rsidRPr="00824697">
        <w:rPr>
          <w:rFonts w:ascii="Calibri" w:hAnsi="Calibri"/>
          <w:bCs/>
          <w:sz w:val="22"/>
          <w:szCs w:val="22"/>
        </w:rPr>
        <w:t>ge Geest, de Trooster,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de Drie</w:t>
      </w:r>
      <w:r>
        <w:rPr>
          <w:rFonts w:ascii="Calibri" w:hAnsi="Calibri"/>
          <w:bCs/>
          <w:sz w:val="22"/>
          <w:szCs w:val="22"/>
        </w:rPr>
        <w:t>e</w:t>
      </w:r>
      <w:r w:rsidRPr="00824697">
        <w:rPr>
          <w:rFonts w:ascii="Calibri" w:hAnsi="Calibri"/>
          <w:bCs/>
          <w:sz w:val="22"/>
          <w:szCs w:val="22"/>
        </w:rPr>
        <w:t>enge in zijn troon.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Halleluja, halleluja,</w:t>
      </w:r>
    </w:p>
    <w:p w:rsidR="00AF29E0" w:rsidRPr="00824697" w:rsidRDefault="00AF29E0" w:rsidP="00824697">
      <w:pPr>
        <w:jc w:val="both"/>
        <w:rPr>
          <w:rFonts w:ascii="Calibri" w:hAnsi="Calibri"/>
          <w:b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de Drie</w:t>
      </w:r>
      <w:r>
        <w:rPr>
          <w:rFonts w:ascii="Calibri" w:hAnsi="Calibri"/>
          <w:bCs/>
          <w:sz w:val="22"/>
          <w:szCs w:val="22"/>
        </w:rPr>
        <w:t>e</w:t>
      </w:r>
      <w:r w:rsidRPr="00824697">
        <w:rPr>
          <w:rFonts w:ascii="Calibri" w:hAnsi="Calibri"/>
          <w:bCs/>
          <w:sz w:val="22"/>
          <w:szCs w:val="22"/>
        </w:rPr>
        <w:t>enge in zijn troon</w:t>
      </w:r>
      <w:r w:rsidRPr="00824697">
        <w:rPr>
          <w:rFonts w:ascii="Calibri" w:hAnsi="Calibri"/>
          <w:b/>
          <w:bCs/>
          <w:sz w:val="22"/>
          <w:szCs w:val="22"/>
        </w:rPr>
        <w:t>!</w:t>
      </w:r>
    </w:p>
    <w:p w:rsidR="00AF29E0" w:rsidRPr="00824697" w:rsidRDefault="00AF29E0" w:rsidP="00C05ABD">
      <w:pPr>
        <w:rPr>
          <w:rFonts w:ascii="Calibri" w:hAnsi="Calibri"/>
          <w:sz w:val="22"/>
          <w:szCs w:val="22"/>
        </w:rPr>
      </w:pPr>
    </w:p>
    <w:p w:rsidR="00AF29E0" w:rsidRPr="00824697" w:rsidRDefault="00AF29E0" w:rsidP="00C05ABD">
      <w:pPr>
        <w:jc w:val="both"/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>Stil gebed</w:t>
      </w:r>
    </w:p>
    <w:p w:rsidR="00AF29E0" w:rsidRPr="00824697" w:rsidRDefault="00AF29E0" w:rsidP="00C05ABD">
      <w:pPr>
        <w:jc w:val="both"/>
        <w:rPr>
          <w:rFonts w:ascii="Calibri" w:hAnsi="Calibri"/>
          <w:sz w:val="22"/>
          <w:szCs w:val="22"/>
        </w:rPr>
      </w:pPr>
    </w:p>
    <w:p w:rsidR="00AF29E0" w:rsidRPr="00824697" w:rsidRDefault="00AF29E0" w:rsidP="00C05ABD">
      <w:pPr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>Votum en groet</w:t>
      </w:r>
    </w:p>
    <w:p w:rsidR="00AF29E0" w:rsidRPr="00824697" w:rsidRDefault="00AF29E0" w:rsidP="00C05ABD">
      <w:pPr>
        <w:rPr>
          <w:rFonts w:ascii="Calibri" w:hAnsi="Calibri"/>
          <w:sz w:val="22"/>
          <w:szCs w:val="22"/>
        </w:rPr>
      </w:pPr>
    </w:p>
    <w:p w:rsidR="00AF29E0" w:rsidRDefault="00AF29E0" w:rsidP="00AC6CFC">
      <w:pPr>
        <w:ind w:left="1701" w:hanging="1701"/>
        <w:contextualSpacing/>
        <w:jc w:val="both"/>
        <w:rPr>
          <w:rFonts w:ascii="Calibri" w:hAnsi="Calibri"/>
          <w:i/>
          <w:sz w:val="24"/>
          <w:szCs w:val="24"/>
        </w:rPr>
      </w:pPr>
      <w:r w:rsidRPr="00824697">
        <w:rPr>
          <w:rFonts w:ascii="Calibri" w:hAnsi="Calibri"/>
          <w:sz w:val="22"/>
          <w:szCs w:val="22"/>
        </w:rPr>
        <w:t xml:space="preserve">Aanvangstekst: </w:t>
      </w:r>
      <w:r w:rsidRPr="00824697">
        <w:rPr>
          <w:rFonts w:ascii="Calibri" w:hAnsi="Calibri"/>
          <w:i/>
          <w:sz w:val="24"/>
          <w:szCs w:val="24"/>
        </w:rPr>
        <w:t>“En dit bid ik, dat uw liefde steeds rijker mag worden aan kennis en fijngevoeligheid,</w:t>
      </w:r>
    </w:p>
    <w:p w:rsidR="00AF29E0" w:rsidRPr="00824697" w:rsidRDefault="00AF29E0" w:rsidP="003D2B3D">
      <w:pPr>
        <w:ind w:left="1701" w:hanging="1701"/>
        <w:contextualSpacing/>
        <w:jc w:val="center"/>
        <w:rPr>
          <w:rFonts w:ascii="Calibri" w:hAnsi="Calibri"/>
          <w:i/>
          <w:sz w:val="24"/>
          <w:szCs w:val="24"/>
        </w:rPr>
      </w:pPr>
      <w:r w:rsidRPr="00824697">
        <w:rPr>
          <w:rFonts w:ascii="Calibri" w:hAnsi="Calibri"/>
          <w:i/>
          <w:sz w:val="24"/>
          <w:szCs w:val="24"/>
        </w:rPr>
        <w:t>zodat u kunt onderscheiden waar het op aankomt” (Fil.1:9).</w:t>
      </w:r>
    </w:p>
    <w:p w:rsidR="00AF29E0" w:rsidRPr="00824697" w:rsidRDefault="00AF29E0" w:rsidP="00AC6CFC">
      <w:pPr>
        <w:ind w:left="1701" w:hanging="1701"/>
        <w:contextualSpacing/>
        <w:jc w:val="both"/>
        <w:rPr>
          <w:rFonts w:ascii="Calibri" w:hAnsi="Calibri"/>
          <w:i/>
          <w:sz w:val="22"/>
          <w:szCs w:val="22"/>
        </w:rPr>
      </w:pPr>
      <w:r w:rsidRPr="00824697">
        <w:rPr>
          <w:rFonts w:ascii="Calibri" w:hAnsi="Calibri"/>
          <w:i/>
          <w:sz w:val="22"/>
          <w:szCs w:val="22"/>
        </w:rPr>
        <w:t xml:space="preserve"> </w:t>
      </w:r>
    </w:p>
    <w:p w:rsidR="00AF29E0" w:rsidRDefault="00AF29E0" w:rsidP="00C05ABD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Zingen</w:t>
      </w:r>
      <w:r w:rsidRPr="00824697">
        <w:rPr>
          <w:rFonts w:ascii="Calibri" w:hAnsi="Calibri"/>
          <w:sz w:val="22"/>
          <w:szCs w:val="22"/>
        </w:rPr>
        <w:t xml:space="preserve">: </w:t>
      </w:r>
      <w:r w:rsidRPr="00824697">
        <w:rPr>
          <w:rFonts w:ascii="Calibri" w:hAnsi="Calibri"/>
          <w:b/>
          <w:sz w:val="22"/>
          <w:szCs w:val="22"/>
        </w:rPr>
        <w:t>Psalm 143: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24697">
        <w:rPr>
          <w:rFonts w:ascii="Calibri" w:hAnsi="Calibri"/>
          <w:b/>
          <w:sz w:val="22"/>
          <w:szCs w:val="22"/>
        </w:rPr>
        <w:t>1,</w:t>
      </w:r>
      <w:r>
        <w:rPr>
          <w:rFonts w:ascii="Calibri" w:hAnsi="Calibri"/>
          <w:b/>
          <w:sz w:val="22"/>
          <w:szCs w:val="22"/>
        </w:rPr>
        <w:t xml:space="preserve"> 8 en </w:t>
      </w:r>
      <w:r w:rsidRPr="00824697">
        <w:rPr>
          <w:rFonts w:ascii="Calibri" w:hAnsi="Calibri"/>
          <w:b/>
          <w:sz w:val="22"/>
          <w:szCs w:val="22"/>
        </w:rPr>
        <w:t>9</w:t>
      </w:r>
    </w:p>
    <w:p w:rsidR="00AF29E0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  <w:sectPr w:rsidR="00AF29E0" w:rsidSect="003D2B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29E0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</w:p>
    <w:p w:rsidR="00AF29E0" w:rsidRPr="00824697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824697">
        <w:rPr>
          <w:rFonts w:ascii="Calibri" w:hAnsi="Calibri"/>
          <w:iCs/>
          <w:color w:val="000000"/>
          <w:sz w:val="22"/>
          <w:szCs w:val="22"/>
        </w:rPr>
        <w:t>O H</w:t>
      </w:r>
      <w:r>
        <w:rPr>
          <w:rFonts w:ascii="Calibri" w:hAnsi="Calibri"/>
          <w:iCs/>
          <w:color w:val="000000"/>
          <w:sz w:val="22"/>
          <w:szCs w:val="22"/>
        </w:rPr>
        <w:t>ERE</w:t>
      </w:r>
      <w:r w:rsidRPr="00824697">
        <w:rPr>
          <w:rFonts w:ascii="Calibri" w:hAnsi="Calibri"/>
          <w:iCs/>
          <w:color w:val="000000"/>
          <w:sz w:val="22"/>
          <w:szCs w:val="22"/>
        </w:rPr>
        <w:t>, hoor naar mijn gebeden,</w:t>
      </w:r>
    </w:p>
    <w:p w:rsidR="00AF29E0" w:rsidRPr="00824697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zie mij als smeek</w:t>
      </w:r>
      <w:r w:rsidRPr="00824697">
        <w:rPr>
          <w:rFonts w:ascii="Calibri" w:hAnsi="Calibri"/>
          <w:iCs/>
          <w:color w:val="000000"/>
          <w:sz w:val="22"/>
          <w:szCs w:val="22"/>
        </w:rPr>
        <w:t>ling tot U treden,</w:t>
      </w:r>
    </w:p>
    <w:p w:rsidR="00AF29E0" w:rsidRPr="00824697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824697">
        <w:rPr>
          <w:rFonts w:ascii="Calibri" w:hAnsi="Calibri"/>
          <w:iCs/>
          <w:color w:val="000000"/>
          <w:sz w:val="22"/>
          <w:szCs w:val="22"/>
        </w:rPr>
        <w:t>verhoor mij, God, die trouw betoont,</w:t>
      </w:r>
    </w:p>
    <w:p w:rsidR="00AF29E0" w:rsidRPr="00824697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824697">
        <w:rPr>
          <w:rFonts w:ascii="Calibri" w:hAnsi="Calibri"/>
          <w:iCs/>
          <w:color w:val="000000"/>
          <w:sz w:val="22"/>
          <w:szCs w:val="22"/>
        </w:rPr>
        <w:t>die ieder richt naar recht en reden,</w:t>
      </w:r>
    </w:p>
    <w:p w:rsidR="00AF29E0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824697">
        <w:rPr>
          <w:rFonts w:ascii="Calibri" w:hAnsi="Calibri"/>
          <w:iCs/>
          <w:color w:val="000000"/>
          <w:sz w:val="22"/>
          <w:szCs w:val="22"/>
        </w:rPr>
        <w:t>die boven ons als koning troont.</w:t>
      </w:r>
    </w:p>
    <w:p w:rsidR="00AF29E0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</w:p>
    <w:p w:rsidR="00AF29E0" w:rsidRPr="00824697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824697">
        <w:rPr>
          <w:rFonts w:ascii="Calibri" w:hAnsi="Calibri"/>
          <w:iCs/>
          <w:color w:val="000000"/>
          <w:sz w:val="22"/>
          <w:szCs w:val="22"/>
        </w:rPr>
        <w:t>Laat 's morgens uw genade dagen,</w:t>
      </w:r>
    </w:p>
    <w:p w:rsidR="00AF29E0" w:rsidRPr="00824697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824697">
        <w:rPr>
          <w:rFonts w:ascii="Calibri" w:hAnsi="Calibri"/>
          <w:iCs/>
          <w:color w:val="000000"/>
          <w:sz w:val="22"/>
          <w:szCs w:val="22"/>
        </w:rPr>
        <w:t>voor ogen die het donker zagen.</w:t>
      </w:r>
    </w:p>
    <w:p w:rsidR="00AF29E0" w:rsidRPr="00824697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824697">
        <w:rPr>
          <w:rFonts w:ascii="Calibri" w:hAnsi="Calibri"/>
          <w:iCs/>
          <w:color w:val="000000"/>
          <w:sz w:val="22"/>
          <w:szCs w:val="22"/>
        </w:rPr>
        <w:t>Ik bouw op U en anders geen.</w:t>
      </w:r>
    </w:p>
    <w:p w:rsidR="00AF29E0" w:rsidRPr="00824697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824697">
        <w:rPr>
          <w:rFonts w:ascii="Calibri" w:hAnsi="Calibri"/>
          <w:iCs/>
          <w:color w:val="000000"/>
          <w:sz w:val="22"/>
          <w:szCs w:val="22"/>
        </w:rPr>
        <w:t>Wijs mij de weg van uw behagen,</w:t>
      </w:r>
    </w:p>
    <w:p w:rsidR="00AF29E0" w:rsidRPr="00824697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824697">
        <w:rPr>
          <w:rFonts w:ascii="Calibri" w:hAnsi="Calibri"/>
          <w:iCs/>
          <w:color w:val="000000"/>
          <w:sz w:val="22"/>
          <w:szCs w:val="22"/>
        </w:rPr>
        <w:t>mijn ziel wacht het van U alleen.</w:t>
      </w:r>
    </w:p>
    <w:p w:rsidR="00AF29E0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  <w:sectPr w:rsidR="00AF29E0" w:rsidSect="003D2B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F29E0" w:rsidRPr="00824697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</w:p>
    <w:p w:rsidR="00AF29E0" w:rsidRPr="00824697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824697">
        <w:rPr>
          <w:rFonts w:ascii="Calibri" w:hAnsi="Calibri"/>
          <w:iCs/>
          <w:color w:val="000000"/>
          <w:sz w:val="22"/>
          <w:szCs w:val="22"/>
        </w:rPr>
        <w:t>Gij zijt mijn God, sta mij ter zijde,</w:t>
      </w:r>
    </w:p>
    <w:p w:rsidR="00AF29E0" w:rsidRPr="00824697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824697">
        <w:rPr>
          <w:rFonts w:ascii="Calibri" w:hAnsi="Calibri"/>
          <w:iCs/>
          <w:color w:val="000000"/>
          <w:sz w:val="22"/>
          <w:szCs w:val="22"/>
        </w:rPr>
        <w:t>mijn toevlucht als zij mij bestrijden.</w:t>
      </w:r>
    </w:p>
    <w:p w:rsidR="00AF29E0" w:rsidRPr="00824697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824697">
        <w:rPr>
          <w:rFonts w:ascii="Calibri" w:hAnsi="Calibri"/>
          <w:iCs/>
          <w:color w:val="000000"/>
          <w:sz w:val="22"/>
          <w:szCs w:val="22"/>
        </w:rPr>
        <w:t>Leer mij uw wil, reik mij uw hand.</w:t>
      </w:r>
    </w:p>
    <w:p w:rsidR="00AF29E0" w:rsidRPr="00824697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824697">
        <w:rPr>
          <w:rFonts w:ascii="Calibri" w:hAnsi="Calibri"/>
          <w:iCs/>
          <w:color w:val="000000"/>
          <w:sz w:val="22"/>
          <w:szCs w:val="22"/>
        </w:rPr>
        <w:t>Uw goede Geest zij mijn geleide;</w:t>
      </w:r>
    </w:p>
    <w:p w:rsidR="00AF29E0" w:rsidRPr="00824697" w:rsidRDefault="00AF29E0" w:rsidP="00824697">
      <w:pPr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824697">
        <w:rPr>
          <w:rFonts w:ascii="Calibri" w:hAnsi="Calibri"/>
          <w:iCs/>
          <w:color w:val="000000"/>
          <w:sz w:val="22"/>
          <w:szCs w:val="22"/>
        </w:rPr>
        <w:t>voer mij in een geëffend land.</w:t>
      </w:r>
    </w:p>
    <w:p w:rsidR="00AF29E0" w:rsidRPr="00824697" w:rsidRDefault="00AF29E0" w:rsidP="00C05ABD">
      <w:pPr>
        <w:jc w:val="both"/>
        <w:rPr>
          <w:rFonts w:ascii="Calibri" w:hAnsi="Calibri"/>
          <w:sz w:val="22"/>
          <w:szCs w:val="22"/>
        </w:rPr>
      </w:pPr>
    </w:p>
    <w:p w:rsidR="00AF29E0" w:rsidRPr="00824697" w:rsidRDefault="00AF29E0" w:rsidP="00C05ABD">
      <w:pPr>
        <w:jc w:val="both"/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>Geloofsbelijdenis</w:t>
      </w:r>
    </w:p>
    <w:p w:rsidR="00AF29E0" w:rsidRPr="00824697" w:rsidRDefault="00AF29E0" w:rsidP="00C05ABD">
      <w:pPr>
        <w:jc w:val="both"/>
        <w:rPr>
          <w:rFonts w:ascii="Calibri" w:hAnsi="Calibri"/>
          <w:sz w:val="22"/>
          <w:szCs w:val="22"/>
        </w:rPr>
      </w:pPr>
    </w:p>
    <w:p w:rsidR="00AF29E0" w:rsidRDefault="00AF29E0" w:rsidP="00C05AB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Zingen</w:t>
      </w:r>
      <w:r w:rsidRPr="00824697">
        <w:rPr>
          <w:rFonts w:ascii="Calibri" w:hAnsi="Calibri"/>
          <w:sz w:val="22"/>
          <w:szCs w:val="22"/>
        </w:rPr>
        <w:t xml:space="preserve">: </w:t>
      </w:r>
      <w:r w:rsidRPr="00824697">
        <w:rPr>
          <w:rFonts w:ascii="Calibri" w:hAnsi="Calibri"/>
          <w:b/>
          <w:bCs/>
          <w:sz w:val="22"/>
          <w:szCs w:val="22"/>
        </w:rPr>
        <w:t>Gezang 259</w:t>
      </w:r>
      <w:r>
        <w:rPr>
          <w:rFonts w:ascii="Calibri" w:hAnsi="Calibri"/>
          <w:b/>
          <w:bCs/>
          <w:sz w:val="22"/>
          <w:szCs w:val="22"/>
        </w:rPr>
        <w:t>: 1 en 2</w:t>
      </w:r>
    </w:p>
    <w:p w:rsidR="00AF29E0" w:rsidRPr="00824697" w:rsidRDefault="00AF29E0" w:rsidP="00C05AB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F29E0" w:rsidRDefault="00AF29E0" w:rsidP="00824697">
      <w:pPr>
        <w:jc w:val="both"/>
        <w:rPr>
          <w:rFonts w:ascii="Calibri" w:hAnsi="Calibri"/>
          <w:sz w:val="22"/>
          <w:szCs w:val="22"/>
        </w:rPr>
        <w:sectPr w:rsidR="00AF29E0" w:rsidSect="003D2B3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29E0" w:rsidRPr="00824697" w:rsidRDefault="00AF29E0" w:rsidP="00824697">
      <w:pPr>
        <w:jc w:val="both"/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>Halleluja! Lof zij het Lam,</w:t>
      </w:r>
    </w:p>
    <w:p w:rsidR="00AF29E0" w:rsidRPr="00824697" w:rsidRDefault="00AF29E0" w:rsidP="00824697">
      <w:pPr>
        <w:jc w:val="both"/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>die onze zonden op zich nam,</w:t>
      </w:r>
    </w:p>
    <w:p w:rsidR="00AF29E0" w:rsidRPr="00824697" w:rsidRDefault="00AF29E0" w:rsidP="00824697">
      <w:pPr>
        <w:jc w:val="both"/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>wiens bloed ons heeft geheiligd;</w:t>
      </w:r>
    </w:p>
    <w:p w:rsidR="00AF29E0" w:rsidRPr="00824697" w:rsidRDefault="00AF29E0" w:rsidP="00824697">
      <w:pPr>
        <w:jc w:val="both"/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>die dood geweest is, en Hij leeft;</w:t>
      </w:r>
    </w:p>
    <w:p w:rsidR="00AF29E0" w:rsidRPr="00824697" w:rsidRDefault="00AF29E0" w:rsidP="00824697">
      <w:pPr>
        <w:jc w:val="both"/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>die 't volk, dat Hij ontzondigd heeft,</w:t>
      </w:r>
    </w:p>
    <w:p w:rsidR="00AF29E0" w:rsidRPr="00824697" w:rsidRDefault="00AF29E0" w:rsidP="00824697">
      <w:pPr>
        <w:jc w:val="both"/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>in eeuwigheid beveiligt!</w:t>
      </w:r>
    </w:p>
    <w:p w:rsidR="00AF29E0" w:rsidRPr="00824697" w:rsidRDefault="00AF29E0" w:rsidP="00824697">
      <w:pPr>
        <w:jc w:val="both"/>
        <w:rPr>
          <w:rFonts w:ascii="Calibri" w:hAnsi="Calibri"/>
          <w:sz w:val="22"/>
          <w:szCs w:val="22"/>
        </w:rPr>
      </w:pPr>
    </w:p>
    <w:p w:rsidR="00AF29E0" w:rsidRPr="00824697" w:rsidRDefault="00AF29E0" w:rsidP="00824697">
      <w:pPr>
        <w:jc w:val="both"/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>Aanbidt de Vader in het woord!</w:t>
      </w:r>
    </w:p>
    <w:p w:rsidR="00AF29E0" w:rsidRPr="00824697" w:rsidRDefault="00AF29E0" w:rsidP="00824697">
      <w:pPr>
        <w:jc w:val="both"/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>Aanbidt de Zoon, aan 't kruis doorboord!</w:t>
      </w:r>
    </w:p>
    <w:p w:rsidR="00AF29E0" w:rsidRPr="00824697" w:rsidRDefault="00AF29E0" w:rsidP="00824697">
      <w:pPr>
        <w:jc w:val="both"/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>Aanbidt de Geest uit beiden!</w:t>
      </w:r>
    </w:p>
    <w:p w:rsidR="00AF29E0" w:rsidRPr="00824697" w:rsidRDefault="00AF29E0" w:rsidP="00824697">
      <w:pPr>
        <w:jc w:val="both"/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>Van zijn gemeenschap, zijn gena,</w:t>
      </w:r>
    </w:p>
    <w:p w:rsidR="00AF29E0" w:rsidRPr="00824697" w:rsidRDefault="00AF29E0" w:rsidP="00824697">
      <w:pPr>
        <w:jc w:val="both"/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>zijn liefd' en trouw, halleluja,</w:t>
      </w:r>
    </w:p>
    <w:p w:rsidR="00AF29E0" w:rsidRPr="00824697" w:rsidRDefault="00AF29E0" w:rsidP="00824697">
      <w:pPr>
        <w:jc w:val="both"/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>zal ons geen schepsel scheiden.</w:t>
      </w:r>
    </w:p>
    <w:p w:rsidR="00AF29E0" w:rsidRDefault="00AF29E0" w:rsidP="00824697">
      <w:pPr>
        <w:jc w:val="both"/>
        <w:rPr>
          <w:rFonts w:ascii="Calibri" w:hAnsi="Calibri"/>
          <w:sz w:val="22"/>
          <w:szCs w:val="22"/>
        </w:rPr>
        <w:sectPr w:rsidR="00AF29E0" w:rsidSect="003D2B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F29E0" w:rsidRPr="00824697" w:rsidRDefault="00AF29E0" w:rsidP="0082469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824697">
        <w:rPr>
          <w:rFonts w:ascii="Calibri" w:hAnsi="Calibri"/>
          <w:sz w:val="22"/>
          <w:szCs w:val="22"/>
        </w:rPr>
        <w:t>Gebed</w:t>
      </w:r>
    </w:p>
    <w:p w:rsidR="00AF29E0" w:rsidRPr="00824697" w:rsidRDefault="00AF29E0" w:rsidP="00C05ABD">
      <w:pPr>
        <w:jc w:val="both"/>
        <w:rPr>
          <w:rFonts w:ascii="Calibri" w:hAnsi="Calibri"/>
          <w:sz w:val="22"/>
          <w:szCs w:val="22"/>
        </w:rPr>
      </w:pPr>
    </w:p>
    <w:p w:rsidR="00AF29E0" w:rsidRDefault="00AF29E0" w:rsidP="00C05ABD">
      <w:pPr>
        <w:jc w:val="both"/>
        <w:rPr>
          <w:rFonts w:ascii="Calibri" w:hAnsi="Calibri"/>
          <w:bCs/>
          <w:i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 xml:space="preserve">Schriftlezing: </w:t>
      </w:r>
      <w:r w:rsidRPr="00824697">
        <w:rPr>
          <w:rFonts w:ascii="Calibri" w:hAnsi="Calibri"/>
          <w:b/>
          <w:bCs/>
          <w:sz w:val="22"/>
          <w:szCs w:val="22"/>
        </w:rPr>
        <w:t xml:space="preserve">Johannes 15:18-21 en 16:5-11 </w:t>
      </w:r>
      <w:r w:rsidRPr="00824697">
        <w:rPr>
          <w:rFonts w:ascii="Calibri" w:hAnsi="Calibri"/>
          <w:bCs/>
          <w:i/>
          <w:sz w:val="22"/>
          <w:szCs w:val="22"/>
        </w:rPr>
        <w:t>(NBG)</w:t>
      </w:r>
    </w:p>
    <w:p w:rsidR="00AF29E0" w:rsidRPr="00824697" w:rsidRDefault="00AF29E0" w:rsidP="00C05ABD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18 Indien de wereld u haat, weet dan, dat zij Mij eer dan u gehaat heeft. 19 Indien gij van de wereld waart, zou de wereld het hare liefhebben, doch omdat gij van de wereld niet zijt, maar Ik u uit de wereld uitgekozen heb, daarom haat u de wereld. 20 Gedenkt het woord, dat Ik tot u gesproken heb: Een slaaf staat niet boven zijn heer. Indien zij Mij vervolgd hebben, zij zullen ook u vervolgen; indien zij mijn woord bewaard hebben, zij zullen ook het uwe bewaren. 21 Maar dit alles zullen zij u aandoen om mijn naam, want zij kennen Hem niet, die Mij gezonden heeft.</w:t>
      </w:r>
    </w:p>
    <w:p w:rsidR="00AF29E0" w:rsidRPr="00824697" w:rsidRDefault="00AF29E0" w:rsidP="00C05ABD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 xml:space="preserve">5 En nu ga Ik heen tot Hem, die Mij gezonden heeft, en niemand van u vraagt Mij: Waar gaat Gij heen? 6 Maar omdat Ik dit tot u gesproken heb, heeft droefheid uw hart vervuld. 7 Doch Ik zeg u de waarheid: Het is beter voor u, dat Ik heenga. Want indien Ik niet heenga, kan de Trooster niet tot u komen, maar indien Ik heenga, zal Ik Hem tot u zenden. 8 </w:t>
      </w:r>
      <w:r w:rsidRPr="00824697">
        <w:rPr>
          <w:rFonts w:ascii="Calibri" w:hAnsi="Calibri"/>
          <w:b/>
          <w:bCs/>
          <w:i/>
          <w:sz w:val="22"/>
          <w:szCs w:val="22"/>
        </w:rPr>
        <w:t xml:space="preserve">En als Hij komt, zal Hij de wereld overtuigen van zonde en van gerechtigheid en van oordeel; </w:t>
      </w:r>
      <w:r w:rsidRPr="00824697">
        <w:rPr>
          <w:rFonts w:ascii="Calibri" w:hAnsi="Calibri"/>
          <w:bCs/>
          <w:sz w:val="22"/>
          <w:szCs w:val="22"/>
        </w:rPr>
        <w:t>9 van zonde, omdat zij in Mij niet geloven; 10 van gerechtigheid, omdat Ik heenga tot de Vader en gij Mij niet langer ziet; 11 van oordeel, omdat de overste dezer wereld geoordeeld is.</w:t>
      </w:r>
    </w:p>
    <w:p w:rsidR="00AF29E0" w:rsidRDefault="00AF29E0" w:rsidP="00C05ABD">
      <w:pPr>
        <w:jc w:val="both"/>
        <w:rPr>
          <w:rFonts w:ascii="Calibri" w:hAnsi="Calibri"/>
          <w:sz w:val="22"/>
          <w:szCs w:val="22"/>
        </w:rPr>
      </w:pPr>
    </w:p>
    <w:p w:rsidR="00AF29E0" w:rsidRDefault="00AF29E0" w:rsidP="00C05AB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Zingen</w:t>
      </w:r>
      <w:r w:rsidRPr="00824697">
        <w:rPr>
          <w:rFonts w:ascii="Calibri" w:hAnsi="Calibri"/>
          <w:sz w:val="22"/>
          <w:szCs w:val="22"/>
        </w:rPr>
        <w:t xml:space="preserve">: </w:t>
      </w:r>
      <w:r w:rsidRPr="00824697">
        <w:rPr>
          <w:rFonts w:ascii="Calibri" w:hAnsi="Calibri"/>
          <w:b/>
          <w:bCs/>
          <w:sz w:val="22"/>
          <w:szCs w:val="22"/>
        </w:rPr>
        <w:t>Gezang 250: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824697">
        <w:rPr>
          <w:rFonts w:ascii="Calibri" w:hAnsi="Calibri"/>
          <w:b/>
          <w:bCs/>
          <w:sz w:val="22"/>
          <w:szCs w:val="22"/>
        </w:rPr>
        <w:t>1,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824697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 xml:space="preserve"> en </w:t>
      </w:r>
      <w:r w:rsidRPr="00824697">
        <w:rPr>
          <w:rFonts w:ascii="Calibri" w:hAnsi="Calibri"/>
          <w:b/>
          <w:bCs/>
          <w:sz w:val="22"/>
          <w:szCs w:val="22"/>
        </w:rPr>
        <w:t>5</w:t>
      </w:r>
    </w:p>
    <w:p w:rsidR="00AF29E0" w:rsidRDefault="00AF29E0" w:rsidP="00824697">
      <w:pPr>
        <w:jc w:val="both"/>
        <w:rPr>
          <w:rFonts w:ascii="Calibri" w:hAnsi="Calibri"/>
          <w:bCs/>
          <w:sz w:val="22"/>
          <w:szCs w:val="22"/>
        </w:rPr>
        <w:sectPr w:rsidR="00AF29E0" w:rsidSect="003D2B3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29E0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Kom, Heil</w:t>
      </w:r>
      <w:r w:rsidRPr="00824697">
        <w:rPr>
          <w:rFonts w:ascii="Calibri" w:hAnsi="Calibri"/>
          <w:bCs/>
          <w:sz w:val="22"/>
          <w:szCs w:val="22"/>
        </w:rPr>
        <w:t>ge Geest, Gij vogel Gods,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daal neder waar Gij wordt verwacht.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Verschijn, Lichtengel, in de nacht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van onze geest, verward en trots.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Hoor, Heil</w:t>
      </w:r>
      <w:r w:rsidRPr="00824697">
        <w:rPr>
          <w:rFonts w:ascii="Calibri" w:hAnsi="Calibri"/>
          <w:bCs/>
          <w:sz w:val="22"/>
          <w:szCs w:val="22"/>
        </w:rPr>
        <w:t>ge Geest, wij roepen U!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Kom, wees aanwezig in het woord;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wek onze geest, opdat hij hoort,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wek ons tot leven, hier en nu.</w:t>
      </w:r>
    </w:p>
    <w:p w:rsidR="00AF29E0" w:rsidRDefault="00AF29E0" w:rsidP="00824697">
      <w:pPr>
        <w:jc w:val="both"/>
        <w:rPr>
          <w:rFonts w:ascii="Calibri" w:hAnsi="Calibri"/>
          <w:bCs/>
          <w:sz w:val="22"/>
          <w:szCs w:val="22"/>
        </w:rPr>
        <w:sectPr w:rsidR="00AF29E0" w:rsidSect="003D2B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F29E0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 Heil</w:t>
      </w:r>
      <w:r w:rsidRPr="00824697">
        <w:rPr>
          <w:rFonts w:ascii="Calibri" w:hAnsi="Calibri"/>
          <w:bCs/>
          <w:sz w:val="22"/>
          <w:szCs w:val="22"/>
        </w:rPr>
        <w:t>ge Geest, wij zijn verblijd: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Gij immers, eeuwig ondoorgrond,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legt zelf dit lied ons in de mond,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ten teken dat Gij bij ons zijt.</w:t>
      </w:r>
    </w:p>
    <w:p w:rsidR="00AF29E0" w:rsidRPr="00824697" w:rsidRDefault="00AF29E0" w:rsidP="00C05ABD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F29E0" w:rsidRPr="00824697" w:rsidRDefault="00AF29E0" w:rsidP="00606324">
      <w:pPr>
        <w:rPr>
          <w:rFonts w:ascii="Calibri" w:hAnsi="Calibri"/>
          <w:i/>
          <w:iCs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 xml:space="preserve">Prediking over Johannes 16:8: </w:t>
      </w:r>
      <w:r w:rsidRPr="00824697">
        <w:rPr>
          <w:rFonts w:ascii="Calibri" w:hAnsi="Calibri"/>
          <w:i/>
          <w:iCs/>
          <w:sz w:val="22"/>
          <w:szCs w:val="22"/>
        </w:rPr>
        <w:t>‘Onderscheidingsvermogen’</w:t>
      </w:r>
    </w:p>
    <w:p w:rsidR="00AF29E0" w:rsidRPr="00824697" w:rsidRDefault="00AF29E0" w:rsidP="00C05ABD">
      <w:pPr>
        <w:jc w:val="both"/>
        <w:rPr>
          <w:rFonts w:ascii="Calibri" w:hAnsi="Calibri"/>
          <w:i/>
          <w:iCs/>
          <w:color w:val="000000"/>
          <w:sz w:val="22"/>
          <w:szCs w:val="22"/>
        </w:rPr>
      </w:pPr>
    </w:p>
    <w:p w:rsidR="00AF29E0" w:rsidRDefault="00AF29E0" w:rsidP="00C05AB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Zingen</w:t>
      </w:r>
      <w:r w:rsidRPr="00824697">
        <w:rPr>
          <w:rFonts w:ascii="Calibri" w:hAnsi="Calibri"/>
          <w:sz w:val="22"/>
          <w:szCs w:val="22"/>
        </w:rPr>
        <w:t xml:space="preserve">: </w:t>
      </w:r>
      <w:r w:rsidRPr="00824697">
        <w:rPr>
          <w:rFonts w:ascii="Calibri" w:hAnsi="Calibri"/>
          <w:b/>
          <w:bCs/>
          <w:sz w:val="22"/>
          <w:szCs w:val="22"/>
        </w:rPr>
        <w:t>Psalm 51: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824697">
        <w:rPr>
          <w:rFonts w:ascii="Calibri" w:hAnsi="Calibri"/>
          <w:b/>
          <w:bCs/>
          <w:sz w:val="22"/>
          <w:szCs w:val="22"/>
        </w:rPr>
        <w:t>5</w:t>
      </w:r>
    </w:p>
    <w:p w:rsidR="00AF29E0" w:rsidRDefault="00AF29E0" w:rsidP="00B03826">
      <w:pPr>
        <w:jc w:val="both"/>
        <w:rPr>
          <w:rFonts w:ascii="Calibri" w:hAnsi="Calibri"/>
          <w:sz w:val="22"/>
          <w:szCs w:val="22"/>
        </w:rPr>
      </w:pPr>
    </w:p>
    <w:p w:rsidR="00AF29E0" w:rsidRPr="00B03826" w:rsidRDefault="00AF29E0" w:rsidP="00B03826">
      <w:pPr>
        <w:jc w:val="both"/>
        <w:rPr>
          <w:rFonts w:ascii="Calibri" w:hAnsi="Calibri"/>
          <w:sz w:val="22"/>
          <w:szCs w:val="22"/>
        </w:rPr>
      </w:pPr>
      <w:r w:rsidRPr="00B03826">
        <w:rPr>
          <w:rFonts w:ascii="Calibri" w:hAnsi="Calibri"/>
          <w:sz w:val="22"/>
          <w:szCs w:val="22"/>
        </w:rPr>
        <w:t>Schep in mij, God, een hart dat leeft in 't licht,</w:t>
      </w:r>
    </w:p>
    <w:p w:rsidR="00AF29E0" w:rsidRPr="00B03826" w:rsidRDefault="00AF29E0" w:rsidP="00B03826">
      <w:pPr>
        <w:jc w:val="both"/>
        <w:rPr>
          <w:rFonts w:ascii="Calibri" w:hAnsi="Calibri"/>
          <w:sz w:val="22"/>
          <w:szCs w:val="22"/>
        </w:rPr>
      </w:pPr>
      <w:r w:rsidRPr="00B03826">
        <w:rPr>
          <w:rFonts w:ascii="Calibri" w:hAnsi="Calibri"/>
          <w:sz w:val="22"/>
          <w:szCs w:val="22"/>
        </w:rPr>
        <w:t>geef mij een vaste geest, die diep van binnen</w:t>
      </w:r>
    </w:p>
    <w:p w:rsidR="00AF29E0" w:rsidRPr="00B03826" w:rsidRDefault="00AF29E0" w:rsidP="00B03826">
      <w:pPr>
        <w:jc w:val="both"/>
        <w:rPr>
          <w:rFonts w:ascii="Calibri" w:hAnsi="Calibri"/>
          <w:sz w:val="22"/>
          <w:szCs w:val="22"/>
        </w:rPr>
      </w:pPr>
      <w:r w:rsidRPr="00B03826">
        <w:rPr>
          <w:rFonts w:ascii="Calibri" w:hAnsi="Calibri"/>
          <w:sz w:val="22"/>
          <w:szCs w:val="22"/>
        </w:rPr>
        <w:t>zonder onzekerheid U blijft beminnen,</w:t>
      </w:r>
    </w:p>
    <w:p w:rsidR="00AF29E0" w:rsidRPr="00B03826" w:rsidRDefault="00AF29E0" w:rsidP="00B03826">
      <w:pPr>
        <w:jc w:val="both"/>
        <w:rPr>
          <w:rFonts w:ascii="Calibri" w:hAnsi="Calibri"/>
          <w:sz w:val="22"/>
          <w:szCs w:val="22"/>
        </w:rPr>
      </w:pPr>
      <w:r w:rsidRPr="00B03826">
        <w:rPr>
          <w:rFonts w:ascii="Calibri" w:hAnsi="Calibri"/>
          <w:sz w:val="22"/>
          <w:szCs w:val="22"/>
        </w:rPr>
        <w:t>verwerp mij niet van voor uw aangezicht.</w:t>
      </w:r>
    </w:p>
    <w:p w:rsidR="00AF29E0" w:rsidRPr="00B03826" w:rsidRDefault="00AF29E0" w:rsidP="00B038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Ontneem mij niet uw heil</w:t>
      </w:r>
      <w:r w:rsidRPr="00B03826">
        <w:rPr>
          <w:rFonts w:ascii="Calibri" w:hAnsi="Calibri"/>
          <w:sz w:val="22"/>
          <w:szCs w:val="22"/>
        </w:rPr>
        <w:t>ge Geest, o God,</w:t>
      </w:r>
    </w:p>
    <w:p w:rsidR="00AF29E0" w:rsidRPr="00B03826" w:rsidRDefault="00AF29E0" w:rsidP="00B03826">
      <w:pPr>
        <w:jc w:val="both"/>
        <w:rPr>
          <w:rFonts w:ascii="Calibri" w:hAnsi="Calibri"/>
          <w:sz w:val="22"/>
          <w:szCs w:val="22"/>
        </w:rPr>
      </w:pPr>
      <w:r w:rsidRPr="00B03826">
        <w:rPr>
          <w:rFonts w:ascii="Calibri" w:hAnsi="Calibri"/>
          <w:sz w:val="22"/>
          <w:szCs w:val="22"/>
        </w:rPr>
        <w:t>laat in uw heil mijn hart zich nu verblijden,</w:t>
      </w:r>
    </w:p>
    <w:p w:rsidR="00AF29E0" w:rsidRPr="00B03826" w:rsidRDefault="00AF29E0" w:rsidP="00B03826">
      <w:pPr>
        <w:jc w:val="both"/>
        <w:rPr>
          <w:rFonts w:ascii="Calibri" w:hAnsi="Calibri"/>
          <w:sz w:val="22"/>
          <w:szCs w:val="22"/>
        </w:rPr>
      </w:pPr>
      <w:r w:rsidRPr="00B03826">
        <w:rPr>
          <w:rFonts w:ascii="Calibri" w:hAnsi="Calibri"/>
          <w:sz w:val="22"/>
          <w:szCs w:val="22"/>
        </w:rPr>
        <w:t>en richt geheel mijn wil op uw gebod,</w:t>
      </w:r>
    </w:p>
    <w:p w:rsidR="00AF29E0" w:rsidRPr="00824697" w:rsidRDefault="00AF29E0" w:rsidP="00B03826">
      <w:pPr>
        <w:jc w:val="both"/>
        <w:rPr>
          <w:rFonts w:ascii="Calibri" w:hAnsi="Calibri"/>
          <w:sz w:val="22"/>
          <w:szCs w:val="22"/>
        </w:rPr>
      </w:pPr>
      <w:r w:rsidRPr="00B03826">
        <w:rPr>
          <w:rFonts w:ascii="Calibri" w:hAnsi="Calibri"/>
          <w:sz w:val="22"/>
          <w:szCs w:val="22"/>
        </w:rPr>
        <w:t>dan zal ik zondaars op uw wegen leiden.</w:t>
      </w:r>
    </w:p>
    <w:p w:rsidR="00AF29E0" w:rsidRPr="00824697" w:rsidRDefault="00AF29E0" w:rsidP="00C05ABD">
      <w:pPr>
        <w:jc w:val="both"/>
        <w:rPr>
          <w:rFonts w:ascii="Calibri" w:hAnsi="Calibri"/>
          <w:sz w:val="22"/>
          <w:szCs w:val="22"/>
        </w:rPr>
      </w:pPr>
    </w:p>
    <w:p w:rsidR="00AF29E0" w:rsidRPr="00824697" w:rsidRDefault="00AF29E0" w:rsidP="00C05ABD">
      <w:pPr>
        <w:jc w:val="both"/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 xml:space="preserve">Gebed </w:t>
      </w:r>
    </w:p>
    <w:p w:rsidR="00AF29E0" w:rsidRPr="00824697" w:rsidRDefault="00AF29E0" w:rsidP="00C05ABD">
      <w:pPr>
        <w:jc w:val="both"/>
        <w:rPr>
          <w:rFonts w:ascii="Calibri" w:hAnsi="Calibri"/>
          <w:sz w:val="22"/>
          <w:szCs w:val="22"/>
        </w:rPr>
      </w:pPr>
    </w:p>
    <w:p w:rsidR="00AF29E0" w:rsidRPr="00824697" w:rsidRDefault="00AF29E0" w:rsidP="00C05ABD">
      <w:pPr>
        <w:jc w:val="both"/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>Inzameling der gaven</w:t>
      </w:r>
    </w:p>
    <w:p w:rsidR="00AF29E0" w:rsidRPr="00824697" w:rsidRDefault="00AF29E0" w:rsidP="00C05ABD">
      <w:pPr>
        <w:jc w:val="both"/>
        <w:rPr>
          <w:rFonts w:ascii="Calibri" w:hAnsi="Calibri"/>
          <w:sz w:val="22"/>
          <w:szCs w:val="22"/>
        </w:rPr>
      </w:pPr>
    </w:p>
    <w:p w:rsidR="00AF29E0" w:rsidRDefault="00AF29E0" w:rsidP="00C05AB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Zingen</w:t>
      </w:r>
      <w:r w:rsidRPr="00824697">
        <w:rPr>
          <w:rFonts w:ascii="Calibri" w:hAnsi="Calibri"/>
          <w:sz w:val="22"/>
          <w:szCs w:val="22"/>
        </w:rPr>
        <w:t xml:space="preserve">: </w:t>
      </w:r>
      <w:r w:rsidRPr="00824697">
        <w:rPr>
          <w:rFonts w:ascii="Calibri" w:hAnsi="Calibri"/>
          <w:b/>
          <w:bCs/>
          <w:sz w:val="22"/>
          <w:szCs w:val="22"/>
        </w:rPr>
        <w:t>Gezang 235</w:t>
      </w:r>
      <w:r>
        <w:rPr>
          <w:rFonts w:ascii="Calibri" w:hAnsi="Calibri"/>
          <w:b/>
          <w:bCs/>
          <w:sz w:val="22"/>
          <w:szCs w:val="22"/>
        </w:rPr>
        <w:t>: 1 en 2</w:t>
      </w:r>
    </w:p>
    <w:p w:rsidR="00AF29E0" w:rsidRDefault="00AF29E0" w:rsidP="00824697">
      <w:pPr>
        <w:jc w:val="both"/>
        <w:rPr>
          <w:rFonts w:ascii="Calibri" w:hAnsi="Calibri"/>
          <w:bCs/>
          <w:sz w:val="22"/>
          <w:szCs w:val="22"/>
        </w:rPr>
        <w:sectPr w:rsidR="00AF29E0" w:rsidSect="003D2B3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29E0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In bidden en in smeken,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 xml:space="preserve">maak onze harten </w:t>
      </w:r>
      <w:r>
        <w:rPr>
          <w:rFonts w:ascii="Calibri" w:hAnsi="Calibri"/>
          <w:bCs/>
          <w:sz w:val="22"/>
          <w:szCs w:val="22"/>
        </w:rPr>
        <w:t>éé</w:t>
      </w:r>
      <w:r w:rsidRPr="00824697">
        <w:rPr>
          <w:rFonts w:ascii="Calibri" w:hAnsi="Calibri"/>
          <w:bCs/>
          <w:sz w:val="22"/>
          <w:szCs w:val="22"/>
        </w:rPr>
        <w:t>n.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Wij hunk</w:t>
      </w:r>
      <w:r w:rsidRPr="00824697">
        <w:rPr>
          <w:rFonts w:ascii="Calibri" w:hAnsi="Calibri"/>
          <w:bCs/>
          <w:sz w:val="22"/>
          <w:szCs w:val="22"/>
        </w:rPr>
        <w:t>ren naar een teken,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o, laat ons niet alleen.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De Heiland is getreden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aan 's Vaders rechter hand: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wij wachten hier beneden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de gaven van zijn hand.</w:t>
      </w:r>
    </w:p>
    <w:p w:rsidR="00AF29E0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Wijd open staan de deuren,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nu is de toegang vrij.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Voor wie verweesd hier treuren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is Jezus' hulp nabij.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Al dreigen nog gevaren,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al wacht ons kruis en strijd,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de Geest zal ons bewaren,</w:t>
      </w:r>
    </w:p>
    <w:p w:rsidR="00AF29E0" w:rsidRPr="00824697" w:rsidRDefault="00AF29E0" w:rsidP="00824697">
      <w:pPr>
        <w:jc w:val="both"/>
        <w:rPr>
          <w:rFonts w:ascii="Calibri" w:hAnsi="Calibri"/>
          <w:bCs/>
          <w:sz w:val="22"/>
          <w:szCs w:val="22"/>
        </w:rPr>
      </w:pPr>
      <w:r w:rsidRPr="00824697">
        <w:rPr>
          <w:rFonts w:ascii="Calibri" w:hAnsi="Calibri"/>
          <w:bCs/>
          <w:sz w:val="22"/>
          <w:szCs w:val="22"/>
        </w:rPr>
        <w:t>de Geest, die troost en leidt.</w:t>
      </w:r>
    </w:p>
    <w:p w:rsidR="00AF29E0" w:rsidRDefault="00AF29E0" w:rsidP="00C05ABD">
      <w:pPr>
        <w:jc w:val="both"/>
        <w:rPr>
          <w:rFonts w:ascii="Calibri" w:hAnsi="Calibri"/>
          <w:sz w:val="22"/>
          <w:szCs w:val="22"/>
        </w:rPr>
        <w:sectPr w:rsidR="00AF29E0" w:rsidSect="003D2B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F29E0" w:rsidRDefault="00AF29E0" w:rsidP="00DF7FD7">
      <w:pPr>
        <w:jc w:val="both"/>
        <w:rPr>
          <w:rFonts w:ascii="Calibri" w:hAnsi="Calibri"/>
          <w:sz w:val="22"/>
          <w:szCs w:val="22"/>
        </w:rPr>
      </w:pPr>
    </w:p>
    <w:p w:rsidR="00AF29E0" w:rsidRPr="00824697" w:rsidRDefault="00AF29E0" w:rsidP="00DF7FD7">
      <w:pPr>
        <w:jc w:val="both"/>
        <w:rPr>
          <w:rFonts w:ascii="Calibri" w:hAnsi="Calibri"/>
          <w:sz w:val="22"/>
          <w:szCs w:val="22"/>
        </w:rPr>
      </w:pPr>
      <w:r w:rsidRPr="00824697">
        <w:rPr>
          <w:rFonts w:ascii="Calibri" w:hAnsi="Calibri"/>
          <w:sz w:val="22"/>
          <w:szCs w:val="22"/>
        </w:rPr>
        <w:t xml:space="preserve">Zegen </w:t>
      </w:r>
    </w:p>
    <w:sectPr w:rsidR="00AF29E0" w:rsidRPr="00824697" w:rsidSect="003D2B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ABD"/>
    <w:rsid w:val="000A54F4"/>
    <w:rsid w:val="001073A8"/>
    <w:rsid w:val="001A09F8"/>
    <w:rsid w:val="001D1A5C"/>
    <w:rsid w:val="0020472E"/>
    <w:rsid w:val="002241ED"/>
    <w:rsid w:val="0034046F"/>
    <w:rsid w:val="00394213"/>
    <w:rsid w:val="003D2B3D"/>
    <w:rsid w:val="004418EE"/>
    <w:rsid w:val="00485D6B"/>
    <w:rsid w:val="004C1E90"/>
    <w:rsid w:val="004E01C9"/>
    <w:rsid w:val="0053373B"/>
    <w:rsid w:val="00570322"/>
    <w:rsid w:val="005958E6"/>
    <w:rsid w:val="00606324"/>
    <w:rsid w:val="006D017F"/>
    <w:rsid w:val="006E6AAB"/>
    <w:rsid w:val="00824697"/>
    <w:rsid w:val="008B5BE4"/>
    <w:rsid w:val="00941399"/>
    <w:rsid w:val="00994ED6"/>
    <w:rsid w:val="00996B17"/>
    <w:rsid w:val="00A45D78"/>
    <w:rsid w:val="00AC6CFC"/>
    <w:rsid w:val="00AF29E0"/>
    <w:rsid w:val="00B03826"/>
    <w:rsid w:val="00B814B1"/>
    <w:rsid w:val="00C05ABD"/>
    <w:rsid w:val="00C36E8F"/>
    <w:rsid w:val="00CE40A1"/>
    <w:rsid w:val="00DB46F5"/>
    <w:rsid w:val="00DD796E"/>
    <w:rsid w:val="00DF7FD7"/>
    <w:rsid w:val="00E12CBC"/>
    <w:rsid w:val="00E354E6"/>
    <w:rsid w:val="00E55826"/>
    <w:rsid w:val="00EB781C"/>
    <w:rsid w:val="00ED0B83"/>
    <w:rsid w:val="00FA38F2"/>
    <w:rsid w:val="00FC46EC"/>
    <w:rsid w:val="00FD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ABD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05ABD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D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624</Words>
  <Characters>3438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DE DIENST</dc:title>
  <dc:subject/>
  <dc:creator>nvt</dc:creator>
  <cp:keywords/>
  <dc:description/>
  <cp:lastModifiedBy>Herma</cp:lastModifiedBy>
  <cp:revision>2</cp:revision>
  <cp:lastPrinted>2016-05-19T06:59:00Z</cp:lastPrinted>
  <dcterms:created xsi:type="dcterms:W3CDTF">2016-05-20T23:28:00Z</dcterms:created>
  <dcterms:modified xsi:type="dcterms:W3CDTF">2016-05-20T23:28:00Z</dcterms:modified>
</cp:coreProperties>
</file>